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50" w:lineRule="auto"/>
        <w:ind w:left="4809" w:right="512"/>
        <w:jc w:val="left"/>
        <w:rPr>
          <w:b w:val="0"/>
          <w:bCs w:val="0"/>
        </w:rPr>
      </w:pPr>
      <w:r>
        <w:rPr/>
        <w:pict>
          <v:group style="position:absolute;margin-left:48.181999pt;margin-top:7.251759pt;width:204.65pt;height:86.95pt;mso-position-horizontal-relative:page;mso-position-vertical-relative:paragraph;z-index:1120" coordorigin="964,145" coordsize="4093,1739">
            <v:group style="position:absolute;left:964;top:145;width:4093;height:1739" coordorigin="964,145" coordsize="4093,1739">
              <v:shape style="position:absolute;left:964;top:145;width:4093;height:1739" coordorigin="964,145" coordsize="4093,1739" path="m4752,145l1268,145,1243,146,1172,162,1107,194,1053,242,1009,301,979,371,965,448,964,475,964,1554,972,1633,998,1705,1037,1768,1088,1820,1149,1858,1218,1879,1268,1884,4752,1884,4825,1874,4892,1847,4950,1804,4997,1749,5032,1682,5052,1607,5056,1554,5056,475,5047,396,5022,323,4983,260,4931,209,4870,171,4801,149,4752,145xe" filled="true" fillcolor="#0054a4" stroked="false">
                <v:path arrowok="t"/>
                <v:fill type="solid"/>
              </v:shape>
            </v:group>
            <v:group style="position:absolute;left:1067;top:259;width:3887;height:1510" coordorigin="1067,259" coordsize="3887,1510">
              <v:shape style="position:absolute;left:1067;top:259;width:3887;height:1510" coordorigin="1067,259" coordsize="3887,1510" path="m1067,506l1076,436,1102,373,1143,322,1194,284,1255,263,4725,259,4748,260,4810,277,4865,311,4908,359,4938,419,4952,487,4953,1523,4952,1547,4936,1615,4905,1674,4861,1721,4805,1754,4742,1769,1294,1769,1272,1768,1209,1752,1155,1718,1111,1669,1081,1610,1067,1541,1067,506xe" filled="false" stroked="true" strokeweight="4.244pt" strokecolor="#ffffff">
                <v:path arrowok="t"/>
              </v:shape>
            </v:group>
            <v:group style="position:absolute;left:1359;top:676;width:878;height:642" coordorigin="1359,676" coordsize="878,642">
              <v:shape style="position:absolute;left:1359;top:676;width:878;height:642" coordorigin="1359,676" coordsize="878,642" path="m1537,676l1359,676,1699,1318,1890,1318,1974,1163,1795,1163,1537,676xe" filled="true" fillcolor="#ffffff" stroked="false">
                <v:path arrowok="t"/>
                <v:fill type="solid"/>
              </v:shape>
              <v:shape style="position:absolute;left:1359;top:676;width:878;height:642" coordorigin="1359,676" coordsize="878,642" path="m2237,676l2061,676,1795,1163,1974,1163,2237,676xe" filled="true" fillcolor="#ffffff" stroked="false">
                <v:path arrowok="t"/>
                <v:fill type="solid"/>
              </v:shape>
            </v:group>
            <v:group style="position:absolute;left:2368;top:676;width:174;height:642" coordorigin="2368,676" coordsize="174,642">
              <v:shape style="position:absolute;left:2368;top:676;width:174;height:642" coordorigin="2368,676" coordsize="174,642" path="m2368,1318l2542,1318,2542,676,2368,676,2368,1318xe" filled="true" fillcolor="#ffffff" stroked="false">
                <v:path arrowok="t"/>
                <v:fill type="solid"/>
              </v:shape>
            </v:group>
            <v:group style="position:absolute;left:2949;top:783;width:178;height:535" coordorigin="2949,783" coordsize="178,535">
              <v:shape style="position:absolute;left:2949;top:783;width:178;height:535" coordorigin="2949,783" coordsize="178,535" path="m3127,783l2949,783,2949,1318,3127,1318,3127,783xe" filled="true" fillcolor="#ffffff" stroked="false">
                <v:path arrowok="t"/>
                <v:fill type="solid"/>
              </v:shape>
            </v:group>
            <v:group style="position:absolute;left:2673;top:676;width:730;height:107" coordorigin="2673,676" coordsize="730,107">
              <v:shape style="position:absolute;left:2673;top:676;width:730;height:107" coordorigin="2673,676" coordsize="730,107" path="m3403,676l2673,676,2673,783,3403,783,3403,676xe" filled="true" fillcolor="#ffffff" stroked="false">
                <v:path arrowok="t"/>
                <v:fill type="solid"/>
              </v:shape>
            </v:group>
            <v:group style="position:absolute;left:3534;top:676;width:174;height:642" coordorigin="3534,676" coordsize="174,642">
              <v:shape style="position:absolute;left:3534;top:676;width:174;height:642" coordorigin="3534,676" coordsize="174,642" path="m3534,1318l3708,1318,3708,676,3534,676,3534,1318xe" filled="true" fillcolor="#ffffff" stroked="false">
                <v:path arrowok="t"/>
                <v:fill type="solid"/>
              </v:shape>
            </v:group>
            <v:group style="position:absolute;left:3837;top:671;width:792;height:654" coordorigin="3837,671" coordsize="792,654">
              <v:shape style="position:absolute;left:3837;top:671;width:792;height:654" coordorigin="3837,671" coordsize="792,654" path="m3976,1123l3837,1183,3851,1193,3870,1205,3922,1238,3986,1271,4059,1297,4119,1311,4182,1320,4245,1324,4266,1325,4297,1324,4385,1315,4462,1296,4527,1268,4577,1232,4588,1221,4267,1221,4244,1221,4179,1215,4103,1197,4034,1163,3999,1141,3976,1123xe" filled="true" fillcolor="#ffffff" stroked="false">
                <v:path arrowok="t"/>
                <v:fill type="solid"/>
              </v:shape>
              <v:shape style="position:absolute;left:3837;top:671;width:792;height:654" coordorigin="3837,671" coordsize="792,654" path="m4247,671l4159,676,4083,693,4019,719,3957,766,3926,826,3924,842,3925,865,3959,936,4019,978,4084,1002,4149,1018,4272,1038,4307,1045,4388,1064,4447,1095,4460,1125,4458,1139,4415,1188,4351,1211,4267,1221,4588,1221,4625,1158,4629,1125,4629,1123,4604,1049,4558,1004,4493,972,4428,956,4231,919,4192,911,4118,888,4091,859,4093,842,4144,794,4220,780,4616,780,4605,772,4536,734,4472,710,4413,692,4339,677,4265,671,4247,671xe" filled="true" fillcolor="#ffffff" stroked="false">
                <v:path arrowok="t"/>
                <v:fill type="solid"/>
              </v:shape>
              <v:shape style="position:absolute;left:3837;top:671;width:792;height:654" coordorigin="3837,671" coordsize="792,654" path="m4616,780l4220,780,4245,780,4268,781,4329,787,4400,806,4472,839,4491,850,4620,783,4616,780xe" filled="true" fillcolor="#ffffff" stroked="false">
                <v:path arrowok="t"/>
                <v:fill type="solid"/>
              </v:shape>
            </v:group>
            <v:group style="position:absolute;left:4704;top:1511;width:138;height:147" coordorigin="4704,1511" coordsize="138,147">
              <v:shape style="position:absolute;left:4704;top:1511;width:138;height:147" coordorigin="4704,1511" coordsize="138,147" path="m4774,1511l4718,1540,4704,1584,4707,1608,4717,1629,4732,1644,4750,1654,4772,1658,4793,1655,4809,1646,4776,1646,4753,1642,4735,1631,4723,1613,4717,1591,4721,1565,4730,1545,4745,1531,4764,1524,4810,1524,4795,1515,4774,1511xe" filled="true" fillcolor="#ffffff" stroked="false">
                <v:path arrowok="t"/>
                <v:fill type="solid"/>
              </v:shape>
              <v:shape style="position:absolute;left:4704;top:1511;width:138;height:147" coordorigin="4704,1511" coordsize="138,147" path="m4810,1524l4764,1524,4788,1527,4807,1538,4820,1554,4827,1574,4828,1584,4824,1608,4813,1628,4796,1641,4776,1646,4809,1646,4812,1645,4827,1629,4837,1609,4841,1586,4837,1562,4828,1541,4813,1525,4810,1524xe" filled="true" fillcolor="#ffffff" stroked="false">
                <v:path arrowok="t"/>
                <v:fill type="solid"/>
              </v:shape>
              <v:shape style="position:absolute;left:4704;top:1511;width:138;height:147" coordorigin="4704,1511" coordsize="138,147" path="m4795,1542l4746,1542,4746,1627,4758,1627,4758,1590,4784,1590,4783,1590,4795,1588,4804,1582,4804,1580,4758,1580,4758,1553,4804,1553,4804,1550,4795,1542xe" filled="true" fillcolor="#ffffff" stroked="false">
                <v:path arrowok="t"/>
                <v:fill type="solid"/>
              </v:shape>
              <v:shape style="position:absolute;left:4704;top:1511;width:138;height:147" coordorigin="4704,1511" coordsize="138,147" path="m4784,1590l4772,1590,4792,1627,4806,1627,4784,1590xe" filled="true" fillcolor="#ffffff" stroked="false">
                <v:path arrowok="t"/>
                <v:fill type="solid"/>
              </v:shape>
              <v:shape style="position:absolute;left:4704;top:1511;width:138;height:147" coordorigin="4704,1511" coordsize="138,147" path="m4804,1553l4788,1553,4792,1558,4792,1575,4787,1580,4804,1580,4804,1553xe" filled="true" fillcolor="#ffffff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13.545303pt;margin-top:580.760986pt;width:32pt;height:104.6pt;mso-position-horizontal-relative:page;mso-position-vertical-relative:page;z-index:1168" type="#_x0000_t202" filled="false" stroked="false">
            <v:textbox inset="0,0,0,0" style="layout-flow:vertical;mso-layout-flow-alt:bottom-to-top">
              <w:txbxContent>
                <w:p>
                  <w:pPr>
                    <w:spacing w:line="635" w:lineRule="exact" w:before="0"/>
                    <w:ind w:left="20" w:right="0" w:firstLine="0"/>
                    <w:jc w:val="left"/>
                    <w:rPr>
                      <w:rFonts w:ascii="PragmaticaCondC" w:hAnsi="PragmaticaCondC" w:cs="PragmaticaCondC" w:eastAsia="PragmaticaCondC"/>
                      <w:sz w:val="60"/>
                      <w:szCs w:val="60"/>
                    </w:rPr>
                  </w:pPr>
                  <w:r>
                    <w:rPr>
                      <w:rFonts w:ascii="PragmaticaCondC" w:hAnsi="PragmaticaCondC"/>
                      <w:b/>
                      <w:color w:val="0054A4"/>
                      <w:sz w:val="60"/>
                    </w:rPr>
                    <w:t>новинка</w:t>
                  </w:r>
                  <w:r>
                    <w:rPr>
                      <w:rFonts w:ascii="PragmaticaCondC" w:hAnsi="PragmaticaCondC"/>
                      <w:sz w:val="60"/>
                    </w:rPr>
                  </w:r>
                </w:p>
              </w:txbxContent>
            </v:textbox>
            <w10:wrap type="none"/>
          </v:shape>
        </w:pict>
      </w:r>
      <w:r>
        <w:rPr>
          <w:color w:val="58595B"/>
          <w:spacing w:val="-2"/>
        </w:rPr>
        <w:t>Наиболее</w:t>
      </w:r>
      <w:r>
        <w:rPr>
          <w:color w:val="58595B"/>
          <w:spacing w:val="-1"/>
        </w:rPr>
        <w:t> </w:t>
      </w:r>
      <w:r>
        <w:rPr>
          <w:color w:val="58595B"/>
          <w:spacing w:val="-2"/>
        </w:rPr>
        <w:t>полная</w:t>
      </w:r>
      <w:r>
        <w:rPr>
          <w:color w:val="58595B"/>
        </w:rPr>
        <w:t> и</w:t>
      </w:r>
      <w:r>
        <w:rPr>
          <w:color w:val="58595B"/>
          <w:spacing w:val="26"/>
        </w:rPr>
        <w:t> </w:t>
      </w:r>
      <w:r>
        <w:rPr>
          <w:color w:val="58595B"/>
          <w:spacing w:val="-1"/>
        </w:rPr>
        <w:t>специализированная </w:t>
      </w:r>
      <w:r>
        <w:rPr>
          <w:color w:val="58595B"/>
        </w:rPr>
        <w:t>линейка</w:t>
      </w:r>
      <w:r>
        <w:rPr>
          <w:color w:val="58595B"/>
          <w:spacing w:val="26"/>
        </w:rPr>
        <w:t> </w:t>
      </w:r>
      <w:r>
        <w:rPr>
          <w:color w:val="58595B"/>
          <w:spacing w:val="-2"/>
        </w:rPr>
        <w:t>зубных щеток</w:t>
      </w:r>
      <w:r>
        <w:rPr>
          <w:color w:val="58595B"/>
          <w:spacing w:val="-1"/>
        </w:rPr>
        <w:t> </w:t>
      </w:r>
      <w:r>
        <w:rPr>
          <w:color w:val="58595B"/>
        </w:rPr>
        <w:t>для </w:t>
      </w:r>
      <w:r>
        <w:rPr>
          <w:color w:val="58595B"/>
          <w:spacing w:val="-1"/>
        </w:rPr>
        <w:t>гигиены</w:t>
      </w:r>
      <w:r>
        <w:rPr>
          <w:rFonts w:ascii="Arial" w:hAnsi="Arial"/>
          <w:color w:val="58595B"/>
          <w:spacing w:val="-1"/>
        </w:rPr>
        <w:t>,</w:t>
      </w:r>
      <w:r>
        <w:rPr>
          <w:rFonts w:ascii="Arial" w:hAnsi="Arial"/>
          <w:color w:val="58595B"/>
          <w:spacing w:val="21"/>
          <w:w w:val="99"/>
        </w:rPr>
        <w:t> </w:t>
      </w:r>
      <w:r>
        <w:rPr>
          <w:color w:val="58595B"/>
          <w:spacing w:val="-2"/>
        </w:rPr>
        <w:t>ухода</w:t>
      </w:r>
      <w:r>
        <w:rPr>
          <w:color w:val="58595B"/>
          <w:spacing w:val="-1"/>
        </w:rPr>
        <w:t> </w:t>
      </w:r>
      <w:r>
        <w:rPr>
          <w:color w:val="58595B"/>
        </w:rPr>
        <w:t>и</w:t>
      </w:r>
      <w:r>
        <w:rPr>
          <w:color w:val="58595B"/>
          <w:spacing w:val="-1"/>
        </w:rPr>
        <w:t> защиты </w:t>
      </w:r>
      <w:r>
        <w:rPr>
          <w:color w:val="58595B"/>
        </w:rPr>
        <w:t>дентальных</w:t>
      </w:r>
      <w:r>
        <w:rPr>
          <w:color w:val="58595B"/>
          <w:spacing w:val="21"/>
        </w:rPr>
        <w:t> </w:t>
      </w:r>
      <w:r>
        <w:rPr>
          <w:color w:val="58595B"/>
          <w:spacing w:val="-1"/>
        </w:rPr>
        <w:t>имплантатов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b/>
          <w:bCs/>
          <w:sz w:val="17"/>
          <w:szCs w:val="17"/>
        </w:rPr>
      </w:pPr>
    </w:p>
    <w:p>
      <w:pPr>
        <w:spacing w:before="54"/>
        <w:ind w:left="1794" w:right="0" w:firstLine="0"/>
        <w:jc w:val="left"/>
        <w:rPr>
          <w:rFonts w:ascii="Arial" w:hAnsi="Arial" w:cs="Arial" w:eastAsia="Arial"/>
          <w:sz w:val="36"/>
          <w:szCs w:val="36"/>
        </w:rPr>
      </w:pPr>
      <w:r>
        <w:rPr/>
        <w:pict>
          <v:group style="position:absolute;margin-left:54.664001pt;margin-top:36.249012pt;width:518.5pt;height:530.9pt;mso-position-horizontal-relative:page;mso-position-vertical-relative:paragraph;z-index:1096" coordorigin="1093,725" coordsize="10370,10618">
            <v:shape style="position:absolute;left:1093;top:725;width:3266;height:10618" type="#_x0000_t75" stroked="false">
              <v:imagedata r:id="rId5" o:title=""/>
            </v:shape>
            <v:shape style="position:absolute;left:3925;top:4914;width:4616;height:3514" type="#_x0000_t75" stroked="false">
              <v:imagedata r:id="rId6" o:title=""/>
            </v:shape>
            <v:shape style="position:absolute;left:3890;top:4914;width:470;height:3514" type="#_x0000_t75" stroked="false">
              <v:imagedata r:id="rId7" o:title=""/>
            </v:shape>
            <v:shape style="position:absolute;left:5853;top:5561;width:1717;height:1661" type="#_x0000_t75" stroked="false">
              <v:imagedata r:id="rId8" o:title=""/>
            </v:shape>
            <v:shape style="position:absolute;left:7570;top:4974;width:3893;height:2813" type="#_x0000_t75" stroked="false">
              <v:imagedata r:id="rId9" o:title=""/>
            </v:shape>
            <v:shape style="position:absolute;left:7570;top:5561;width:775;height:1661" type="#_x0000_t75" stroked="false">
              <v:imagedata r:id="rId10" o:title=""/>
            </v:shape>
            <v:shape style="position:absolute;left:8494;top:5561;width:2492;height:1661" type="#_x0000_t75" stroked="false">
              <v:imagedata r:id="rId11" o:title=""/>
            </v:shape>
            <v:group style="position:absolute;left:5600;top:1361;width:95;height:97" coordorigin="5600,1361" coordsize="95,97">
              <v:shape style="position:absolute;left:5600;top:1361;width:95;height:97" coordorigin="5600,1361" coordsize="95,97" path="m5641,1361l5624,1366,5610,1379,5602,1400,5600,1428,5612,1444,5631,1454,5656,1458,5676,1448,5690,1432,5695,1410,5693,1396,5682,1378,5665,1365,5641,1361xe" filled="true" fillcolor="#455560" stroked="false">
                <v:path arrowok="t"/>
                <v:fill type="solid"/>
              </v:shape>
            </v:group>
            <v:group style="position:absolute;left:5613;top:1479;width:68;height:20" coordorigin="5613,1479" coordsize="68,20">
              <v:shape style="position:absolute;left:5613;top:1479;width:68;height:20" coordorigin="5613,1479" coordsize="68,20" path="m5613,1481l5627,1495,5633,1498,5641,1499,5647,1499,5654,1498,5677,1489,5641,1489,5636,1488,5630,1486,5628,1485,5625,1484,5623,1482,5620,1482,5616,1481,5613,1481xe" filled="true" fillcolor="#455560" stroked="false">
                <v:path arrowok="t"/>
                <v:fill type="solid"/>
              </v:shape>
              <v:shape style="position:absolute;left:5613;top:1479;width:68;height:20" coordorigin="5613,1479" coordsize="68,20" path="m5681,1479l5677,1480,5674,1481,5671,1481,5641,1489,5677,1489,5678,1486,5680,1483,5681,1479xe" filled="true" fillcolor="#455560" stroked="false">
                <v:path arrowok="t"/>
                <v:fill type="solid"/>
              </v:shape>
            </v:group>
            <v:group style="position:absolute;left:5625;top:1522;width:45;height:13" coordorigin="5625,1522" coordsize="45,13">
              <v:shape style="position:absolute;left:5625;top:1522;width:45;height:13" coordorigin="5625,1522" coordsize="45,13" path="m5625,1523l5643,1534,5651,1534,5656,1533,5662,1530,5664,1529,5643,1529,5639,1528,5636,1527,5631,1525,5629,1524,5627,1524,5625,1523xe" filled="true" fillcolor="#455560" stroked="false">
                <v:path arrowok="t"/>
                <v:fill type="solid"/>
              </v:shape>
              <v:shape style="position:absolute;left:5625;top:1522;width:45;height:13" coordorigin="5625,1522" coordsize="45,13" path="m5669,1522l5667,1523,5665,1523,5663,1524,5658,1527,5654,1528,5651,1529,5643,1529,5664,1529,5665,1528,5667,1526,5668,1524,5669,1522xe" filled="true" fillcolor="#455560" stroked="false">
                <v:path arrowok="t"/>
                <v:fill type="solid"/>
              </v:shape>
            </v:group>
            <v:group style="position:absolute;left:5600;top:2497;width:95;height:97" coordorigin="5600,2497" coordsize="95,97">
              <v:shape style="position:absolute;left:5600;top:2497;width:95;height:97" coordorigin="5600,2497" coordsize="95,97" path="m5641,2497l5624,2502,5610,2515,5602,2536,5600,2563,5612,2580,5631,2590,5656,2594,5676,2584,5690,2568,5695,2546,5693,2532,5682,2514,5665,2501,5641,2497xe" filled="true" fillcolor="#455560" stroked="false">
                <v:path arrowok="t"/>
                <v:fill type="solid"/>
              </v:shape>
            </v:group>
            <v:group style="position:absolute;left:5613;top:2615;width:68;height:20" coordorigin="5613,2615" coordsize="68,20">
              <v:shape style="position:absolute;left:5613;top:2615;width:68;height:20" coordorigin="5613,2615" coordsize="68,20" path="m5613,2617l5641,2635,5654,2634,5677,2625,5641,2625,5636,2624,5630,2622,5628,2621,5625,2620,5623,2618,5620,2618,5616,2617,5613,2617xe" filled="true" fillcolor="#455560" stroked="false">
                <v:path arrowok="t"/>
                <v:fill type="solid"/>
              </v:shape>
              <v:shape style="position:absolute;left:5613;top:2615;width:68;height:20" coordorigin="5613,2615" coordsize="68,20" path="m5681,2615l5677,2616,5674,2617,5671,2617,5641,2625,5677,2625,5678,2622,5680,2619,5681,2615xe" filled="true" fillcolor="#455560" stroked="false">
                <v:path arrowok="t"/>
                <v:fill type="solid"/>
              </v:shape>
            </v:group>
            <v:group style="position:absolute;left:5625;top:2658;width:45;height:13" coordorigin="5625,2658" coordsize="45,13">
              <v:shape style="position:absolute;left:5625;top:2658;width:45;height:13" coordorigin="5625,2658" coordsize="45,13" path="m5625,2659l5643,2670,5651,2670,5656,2669,5662,2666,5664,2665,5643,2665,5639,2664,5636,2663,5631,2661,5629,2660,5626,2660,5625,2659xe" filled="true" fillcolor="#455560" stroked="false">
                <v:path arrowok="t"/>
                <v:fill type="solid"/>
              </v:shape>
              <v:shape style="position:absolute;left:5625;top:2658;width:45;height:13" coordorigin="5625,2658" coordsize="45,13" path="m5669,2658l5667,2659,5665,2659,5663,2660,5658,2663,5654,2664,5651,2665,5643,2665,5664,2665,5665,2664,5667,2662,5668,2660,5669,2658xe" filled="true" fillcolor="#455560" stroked="false">
                <v:path arrowok="t"/>
                <v:fill type="solid"/>
              </v:shape>
            </v:group>
            <v:group style="position:absolute;left:5565;top:8383;width:268;height:291" coordorigin="5565,8383" coordsize="268,291">
              <v:shape style="position:absolute;left:5565;top:8383;width:268;height:291" coordorigin="5565,8383" coordsize="268,291" path="m5604,8591l5582,8594,5565,8605,5571,8618,5586,8634,5601,8652,5611,8673,5617,8673,5649,8673,5657,8672,5661,8661,5671,8632,5676,8617,5635,8617,5616,8596,5604,8591xe" filled="true" fillcolor="#455560" stroked="false">
                <v:path arrowok="t"/>
                <v:fill type="solid"/>
              </v:shape>
              <v:shape style="position:absolute;left:5565;top:8383;width:268;height:291" coordorigin="5565,8383" coordsize="268,291" path="m5831,8383l5773,8398,5725,8449,5686,8500,5655,8567,5635,8617,5676,8617,5680,8607,5688,8584,5718,8518,5754,8468,5813,8409,5833,8387,5831,8383xe" filled="true" fillcolor="#455560" stroked="false">
                <v:path arrowok="t"/>
                <v:fill type="solid"/>
              </v:shape>
            </v:group>
            <v:group style="position:absolute;left:5545;top:9495;width:268;height:291" coordorigin="5545,9495" coordsize="268,291">
              <v:shape style="position:absolute;left:5545;top:9495;width:268;height:291" coordorigin="5545,9495" coordsize="268,291" path="m5583,9703l5562,9707,5545,9717,5551,9730,5566,9747,5581,9765,5591,9785,5597,9786,5629,9786,5637,9784,5641,9773,5651,9744,5656,9729,5615,9729,5596,9709,5583,9703xe" filled="true" fillcolor="#455560" stroked="false">
                <v:path arrowok="t"/>
                <v:fill type="solid"/>
              </v:shape>
              <v:shape style="position:absolute;left:5545;top:9495;width:268;height:291" coordorigin="5545,9495" coordsize="268,291" path="m5811,9495l5753,9510,5705,9562,5666,9613,5635,9680,5615,9729,5656,9729,5660,9719,5668,9697,5698,9630,5734,9580,5793,9522,5813,9500,5811,9495xe" filled="true" fillcolor="#455560" stroked="false">
                <v:path arrowok="t"/>
                <v:fill type="solid"/>
              </v:shape>
              <v:shape style="position:absolute;left:7908;top:3494;width:821;height:821" type="#_x0000_t75" stroked="false">
                <v:imagedata r:id="rId12" o:title=""/>
              </v:shape>
            </v:group>
            <v:group style="position:absolute;left:6931;top:3517;width:753;height:420" coordorigin="6931,3517" coordsize="753,420">
              <v:shape style="position:absolute;left:6931;top:3517;width:753;height:420" coordorigin="6931,3517" coordsize="753,420" path="m7279,3517l7213,3522,7150,3537,7092,3562,7039,3595,6992,3635,6951,3683,6931,3713,7510,3874,7581,3896,7647,3918,7684,3936,7684,3924,7679,3856,7663,3794,7639,3736,7606,3683,7565,3635,7518,3595,7465,3562,7407,3537,7344,3522,7312,3518,7279,3517xe" filled="true" fillcolor="#d8dde1" stroked="false">
                <v:path arrowok="t"/>
                <v:fill type="solid"/>
              </v:shape>
            </v:group>
            <v:group style="position:absolute;left:7059;top:3948;width:373;height:372" coordorigin="7059,3948" coordsize="373,372">
              <v:shape style="position:absolute;left:7059;top:3948;width:373;height:372" coordorigin="7059,3948" coordsize="373,372" path="m7212,3948l7161,3990,7128,4061,7137,4081,7150,4100,7158,4111,7120,4173,7059,4263,7065,4267,7121,4296,7181,4316,7198,4319,7236,4258,7248,4238,7289,4186,7339,4169,7359,4162,7401,4118,7431,4060,7431,4047,7403,3989,7345,3967,7273,3955,7228,3950,7212,3948xe" filled="true" fillcolor="#005daa" stroked="false">
                <v:path arrowok="t"/>
                <v:fill type="solid"/>
              </v:shape>
            </v:group>
            <v:group style="position:absolute;left:7110;top:3795;width:112;height:221" coordorigin="7110,3795" coordsize="112,221">
              <v:shape style="position:absolute;left:7110;top:3795;width:112;height:221" coordorigin="7110,3795" coordsize="112,221" path="m7150,3795l7121,3805,7110,3816,7113,3825,7135,3882,7171,3974,7177,3990,7185,4013,7196,4015,7219,4001,7222,3989,7219,3978,7171,3826,7161,3802,7150,3795xe" filled="true" fillcolor="#ffffff" stroked="false">
                <v:path arrowok="t"/>
                <v:fill type="solid"/>
              </v:shape>
            </v:group>
            <v:group style="position:absolute;left:7110;top:3795;width:112;height:221" coordorigin="7110,3795" coordsize="112,221">
              <v:shape style="position:absolute;left:7110;top:3795;width:112;height:221" coordorigin="7110,3795" coordsize="112,221" path="m7171,3826l7161,3802,7150,3795,7121,3805,7110,3816,7113,3825,7135,3882,7163,3954,7171,3974,7177,3990,7185,4013,7196,4015,7219,4001,7222,3989,7219,3978,7213,3959,7188,3882,7171,3828,7171,3826e" filled="false" stroked="true" strokeweight=".262pt" strokecolor="#6a737b">
                <v:path arrowok="t"/>
              </v:shape>
            </v:group>
            <v:group style="position:absolute;left:7074;top:3835;width:123;height:219" coordorigin="7074,3835" coordsize="123,219">
              <v:shape style="position:absolute;left:7074;top:3835;width:123;height:219" coordorigin="7074,3835" coordsize="123,219" path="m7117,3835l7098,3839,7081,3846,7074,3856,7079,3867,7082,3873,7088,3887,7129,3977,7139,4000,7148,4019,7154,4034,7161,4053,7174,4052,7195,4037,7197,4025,7193,4014,7186,3995,7158,3919,7139,3865,7128,3842,7117,3835xe" filled="true" fillcolor="#ffffff" stroked="false">
                <v:path arrowok="t"/>
                <v:fill type="solid"/>
              </v:shape>
            </v:group>
            <v:group style="position:absolute;left:7074;top:3835;width:123;height:219" coordorigin="7074,3835" coordsize="123,219">
              <v:shape style="position:absolute;left:7074;top:3835;width:123;height:219" coordorigin="7074,3835" coordsize="123,219" path="m7139,3865l7128,3842,7117,3835,7098,3839,7081,3846,7074,3856,7079,3867,7082,3873,7088,3887,7097,3906,7107,3929,7118,3953,7148,4019,7161,4053,7174,4052,7195,4037,7197,4025,7193,4014,7186,3995,7158,3919,7139,3866,7139,3865e" filled="false" stroked="true" strokeweight=".262pt" strokecolor="#6a737b">
                <v:path arrowok="t"/>
              </v:shape>
            </v:group>
            <v:group style="position:absolute;left:7163;top:3803;width:112;height:221" coordorigin="7163,3803" coordsize="112,221">
              <v:shape style="position:absolute;left:7163;top:3803;width:112;height:221" coordorigin="7163,3803" coordsize="112,221" path="m7202,3803l7174,3814,7163,3825,7166,3834,7187,3891,7224,3982,7230,3998,7237,4021,7249,4023,7271,4009,7275,3998,7272,3986,7224,3834,7214,3811,7202,3803xe" filled="true" fillcolor="#ffffff" stroked="false">
                <v:path arrowok="t"/>
                <v:fill type="solid"/>
              </v:shape>
            </v:group>
            <v:group style="position:absolute;left:7163;top:3803;width:112;height:221" coordorigin="7163,3803" coordsize="112,221">
              <v:shape style="position:absolute;left:7163;top:3803;width:112;height:221" coordorigin="7163,3803" coordsize="112,221" path="m7224,3834l7214,3811,7202,3803,7174,3814,7163,3825,7166,3834,7187,3891,7216,3962,7224,3982,7230,3998,7237,4021,7249,4023,7271,4009,7275,3998,7272,3986,7266,3967,7241,3890,7224,3836,7224,3834e" filled="false" stroked="true" strokeweight=".262pt" strokecolor="#6a737b">
                <v:path arrowok="t"/>
              </v:shape>
            </v:group>
            <v:group style="position:absolute;left:7218;top:3807;width:117;height:220" coordorigin="7218,3807" coordsize="117,220">
              <v:shape style="position:absolute;left:7218;top:3807;width:117;height:220" coordorigin="7218,3807" coordsize="117,220" path="m7257,3807l7229,3818,7218,3829,7221,3838,7244,3895,7282,3986,7289,4002,7297,4024,7308,4026,7330,4011,7334,4000,7279,3837,7269,3815,7257,3807xe" filled="true" fillcolor="#ffffff" stroked="false">
                <v:path arrowok="t"/>
                <v:fill type="solid"/>
              </v:shape>
            </v:group>
            <v:group style="position:absolute;left:7218;top:3807;width:117;height:220" coordorigin="7218,3807" coordsize="117,220">
              <v:shape style="position:absolute;left:7218;top:3807;width:117;height:220" coordorigin="7218,3807" coordsize="117,220" path="m7279,3837l7269,3815,7257,3807,7229,3818,7218,3829,7221,3838,7244,3895,7274,3966,7282,3986,7289,4002,7297,4024,7308,4026,7330,4011,7334,4000,7330,3989,7324,3970,7298,3893,7279,3839,7279,3837e" filled="false" stroked="true" strokeweight=".262pt" strokecolor="#6a737b">
                <v:path arrowok="t"/>
              </v:shape>
            </v:group>
            <v:group style="position:absolute;left:7264;top:3813;width:116;height:220" coordorigin="7264,3813" coordsize="116,220">
              <v:shape style="position:absolute;left:7264;top:3813;width:116;height:220" coordorigin="7264,3813" coordsize="116,220" path="m7303,3813l7275,3824,7264,3835,7267,3844,7290,3900,7328,3991,7335,4007,7343,4030,7354,4032,7376,4017,7380,4006,7325,3843,7315,3820,7303,3813xe" filled="true" fillcolor="#ffffff" stroked="false">
                <v:path arrowok="t"/>
                <v:fill type="solid"/>
              </v:shape>
            </v:group>
            <v:group style="position:absolute;left:7264;top:3813;width:116;height:220" coordorigin="7264,3813" coordsize="116,220">
              <v:shape style="position:absolute;left:7264;top:3813;width:116;height:220" coordorigin="7264,3813" coordsize="116,220" path="m7325,3843l7315,3820,7303,3813,7275,3824,7264,3835,7267,3844,7290,3900,7320,3971,7328,3991,7335,4007,7343,4030,7354,4032,7376,4017,7380,4006,7376,3994,7370,3975,7344,3899,7325,3845,7325,3843e" filled="false" stroked="true" strokeweight=".262pt" strokecolor="#6a737b">
                <v:path arrowok="t"/>
              </v:shape>
            </v:group>
            <v:group style="position:absolute;left:7124;top:3844;width:123;height:219" coordorigin="7124,3844" coordsize="123,219">
              <v:shape style="position:absolute;left:7124;top:3844;width:123;height:219" coordorigin="7124,3844" coordsize="123,219" path="m7167,3844l7148,3848,7130,3855,7124,3865,7129,3876,7132,3883,7138,3897,7179,3987,7189,4009,7198,4029,7204,4043,7211,4062,7224,4061,7245,4046,7247,4034,7243,4023,7236,4005,7208,3928,7189,3874,7178,3851,7167,3844xe" filled="true" fillcolor="#ffffff" stroked="false">
                <v:path arrowok="t"/>
                <v:fill type="solid"/>
              </v:shape>
            </v:group>
            <v:group style="position:absolute;left:7124;top:3844;width:123;height:219" coordorigin="7124,3844" coordsize="123,219">
              <v:shape style="position:absolute;left:7124;top:3844;width:123;height:219" coordorigin="7124,3844" coordsize="123,219" path="m7189,3874l7178,3851,7167,3844,7148,3848,7130,3855,7124,3865,7129,3876,7132,3883,7138,3897,7147,3916,7157,3938,7168,3962,7198,4029,7211,4062,7224,4061,7245,4046,7247,4034,7243,4023,7236,4005,7208,3928,7189,3876,7189,3874e" filled="false" stroked="true" strokeweight=".262pt" strokecolor="#6a737b">
                <v:path arrowok="t"/>
              </v:shape>
            </v:group>
            <v:group style="position:absolute;left:7171;top:3856;width:123;height:219" coordorigin="7171,3856" coordsize="123,219">
              <v:shape style="position:absolute;left:7171;top:3856;width:123;height:219" coordorigin="7171,3856" coordsize="123,219" path="m7214,3856l7195,3861,7177,3868,7171,3877,7176,3888,7179,3895,7185,3909,7226,3999,7236,4022,7245,4041,7251,4055,7258,4075,7271,4073,7292,4058,7293,4047,7289,4036,7283,4017,7255,3941,7236,3886,7225,3864,7214,3856xe" filled="true" fillcolor="#ffffff" stroked="false">
                <v:path arrowok="t"/>
                <v:fill type="solid"/>
              </v:shape>
            </v:group>
            <v:group style="position:absolute;left:7171;top:3856;width:123;height:219" coordorigin="7171,3856" coordsize="123,219">
              <v:shape style="position:absolute;left:7171;top:3856;width:123;height:219" coordorigin="7171,3856" coordsize="123,219" path="m7236,3886l7225,3864,7214,3856,7195,3861,7177,3868,7171,3877,7176,3888,7179,3895,7185,3909,7193,3928,7204,3950,7215,3975,7245,4041,7258,4075,7271,4073,7292,4058,7293,4047,7289,4036,7283,4017,7255,3941,7236,3888,7236,3886e" filled="false" stroked="true" strokeweight=".262pt" strokecolor="#6a737b">
                <v:path arrowok="t"/>
              </v:shape>
            </v:group>
            <v:group style="position:absolute;left:7223;top:3868;width:124;height:219" coordorigin="7223,3868" coordsize="124,219">
              <v:shape style="position:absolute;left:7223;top:3868;width:124;height:219" coordorigin="7223,3868" coordsize="124,219" path="m7265,3868l7247,3873,7229,3880,7223,3889,7228,3900,7231,3907,7237,3921,7278,4011,7289,4033,7297,4053,7304,4067,7311,4086,7324,4085,7344,4070,7346,4058,7342,4047,7327,4005,7288,3898,7277,3876,7265,3868xe" filled="true" fillcolor="#ffffff" stroked="false">
                <v:path arrowok="t"/>
                <v:fill type="solid"/>
              </v:shape>
            </v:group>
            <v:group style="position:absolute;left:7223;top:3868;width:124;height:219" coordorigin="7223,3868" coordsize="124,219">
              <v:shape style="position:absolute;left:7223;top:3868;width:124;height:219" coordorigin="7223,3868" coordsize="124,219" path="m7288,3898l7277,3876,7265,3868,7247,3873,7229,3880,7223,3889,7228,3900,7231,3907,7237,3921,7246,3940,7256,3962,7267,3986,7297,4053,7311,4086,7324,4085,7344,4070,7346,4058,7342,4047,7335,4029,7307,3952,7288,3900,7288,3898e" filled="false" stroked="true" strokeweight=".262pt" strokecolor="#6a737b">
                <v:path arrowok="t"/>
              </v:shape>
            </v:group>
            <v:group style="position:absolute;left:6929;top:3591;width:116;height:136" coordorigin="6929,3591" coordsize="116,136">
              <v:shape style="position:absolute;left:6929;top:3591;width:116;height:136" coordorigin="6929,3591" coordsize="116,136" path="m7045,3591l6992,3636,6951,3683,6929,3717,6937,3720,6956,3726,6970,3727,6979,3719,6986,3702,6996,3681,7008,3658,7020,3635,7032,3614,7042,3596,7045,3591xe" filled="true" fillcolor="#ffffff" stroked="false">
                <v:path arrowok="t"/>
                <v:fill type="solid"/>
              </v:shape>
            </v:group>
            <v:group style="position:absolute;left:6929;top:3591;width:116;height:136" coordorigin="6929,3591" coordsize="116,136">
              <v:shape style="position:absolute;left:6929;top:3591;width:116;height:136" coordorigin="6929,3591" coordsize="116,136" path="m6929,3717l6937,3720,6956,3726,6970,3727,6979,3719,6986,3702,6996,3681,7008,3658,7020,3636,7032,3614,7042,3596,7045,3591e" filled="false" stroked="true" strokeweight=".25pt" strokecolor="#abb4ba">
                <v:path arrowok="t"/>
              </v:shape>
              <v:shape style="position:absolute;left:6938;top:3610;width:86;height:108" type="#_x0000_t75" stroked="false">
                <v:imagedata r:id="rId13" o:title=""/>
              </v:shape>
            </v:group>
            <v:group style="position:absolute;left:6956;top:3528;width:249;height:252" coordorigin="6956,3528" coordsize="249,252">
              <v:shape style="position:absolute;left:6956;top:3528;width:249;height:252" coordorigin="6956,3528" coordsize="249,252" path="m7181,3528l7121,3548,7065,3577,7007,3626,6972,3677,6956,3724,6959,3733,6967,3740,6978,3746,6993,3752,7012,3759,7033,3767,7052,3773,7070,3778,7087,3780,7102,3780,7156,3741,7191,3671,7205,3604,7204,3585,7201,3567,7197,3552,7190,3539,7182,3529,7181,3528xe" filled="true" fillcolor="#ffffff" stroked="false">
                <v:path arrowok="t"/>
                <v:fill type="solid"/>
              </v:shape>
            </v:group>
            <v:group style="position:absolute;left:6956;top:3528;width:249;height:252" coordorigin="6956,3528" coordsize="249,252">
              <v:shape style="position:absolute;left:6956;top:3528;width:249;height:252" coordorigin="6956,3528" coordsize="249,252" path="m6987,3652l6972,3677,6962,3697,6957,3712,6956,3724,6959,3733,6967,3740,6978,3746,6993,3752,7012,3759,7033,3767,7052,3773,7070,3778,7087,3780,7102,3780,7156,3741,7191,3671,7205,3604,7204,3585,7201,3567,7197,3552,7190,3539,7182,3529,7181,3528e" filled="false" stroked="true" strokeweight=".25pt" strokecolor="#abb4ba">
                <v:path arrowok="t"/>
              </v:shape>
            </v:group>
            <v:group style="position:absolute;left:6987;top:3610;width:33;height:42" coordorigin="6987,3610" coordsize="33,42">
              <v:shape style="position:absolute;left:6987;top:3610;width:33;height:42" coordorigin="6987,3610" coordsize="33,42" path="m7020,3610l7007,3626,6995,3641,6987,3652e" filled="false" stroked="true" strokeweight=".25pt" strokecolor="#abb4ba">
                <v:path arrowok="t"/>
              </v:shape>
              <v:shape style="position:absolute;left:7073;top:3532;width:123;height:235" type="#_x0000_t75" stroked="false">
                <v:imagedata r:id="rId14" o:title=""/>
              </v:shape>
            </v:group>
            <v:group style="position:absolute;left:7132;top:3580;width:278;height:271" coordorigin="7132,3580" coordsize="278,271">
              <v:shape style="position:absolute;left:7132;top:3580;width:278;height:271" coordorigin="7132,3580" coordsize="278,271" path="m7324,3580l7259,3599,7198,3652,7160,3710,7158,3714,7145,3739,7136,3758,7132,3774,7133,3786,7188,3820,7207,3827,7278,3849,7295,3850,7311,3849,7369,3812,7400,3743,7410,3677,7408,3658,7381,3601,7340,3581,7324,3580xe" filled="true" fillcolor="#ffffff" stroked="false">
                <v:path arrowok="t"/>
                <v:fill type="solid"/>
              </v:shape>
            </v:group>
            <v:group style="position:absolute;left:7132;top:3580;width:278;height:271" coordorigin="7132,3580" coordsize="278,271">
              <v:shape style="position:absolute;left:7132;top:3580;width:278;height:271" coordorigin="7132,3580" coordsize="278,271" path="m7158,3714l7145,3739,7136,3758,7132,3774,7133,3786,7188,3820,7207,3827,7278,3849,7295,3850,7311,3849,7369,3812,7400,3743,7410,3677,7408,3658,7381,3601,7324,3580,7308,3581,7243,3609,7198,3652,7160,3710,7158,3714e" filled="false" stroked="true" strokeweight=".25pt" strokecolor="#abb4ba">
                <v:path arrowok="t"/>
              </v:shape>
              <v:shape style="position:absolute;left:7277;top:3607;width:125;height:237" type="#_x0000_t75" stroked="false">
                <v:imagedata r:id="rId15" o:title=""/>
              </v:shape>
            </v:group>
            <v:group style="position:absolute;left:7350;top:3660;width:238;height:268" coordorigin="7350,3660" coordsize="238,268">
              <v:shape style="position:absolute;left:7350;top:3660;width:238;height:268" coordorigin="7350,3660" coordsize="238,268" path="m7534,3660l7472,3691,7429,3734,7391,3781,7350,3848,7352,3862,7414,3907,7487,3928,7504,3924,7553,3864,7578,3800,7587,3739,7587,3717,7552,3664,7534,3660xe" filled="true" fillcolor="#ffffff" stroked="false">
                <v:path arrowok="t"/>
                <v:fill type="solid"/>
              </v:shape>
            </v:group>
            <v:group style="position:absolute;left:7350;top:3660;width:238;height:268" coordorigin="7350,3660" coordsize="238,268">
              <v:shape style="position:absolute;left:7350;top:3660;width:238;height:268" coordorigin="7350,3660" coordsize="238,268" path="m7552,3664l7587,3717,7587,3739,7584,3766,7563,3843,7532,3901,7487,3928,7470,3927,7394,3897,7350,3848,7360,3828,7403,3766,7443,3720,7488,3679,7534,3660,7549,3663,7552,3664e" filled="false" stroked="true" strokeweight=".25pt" strokecolor="#95a2ac">
                <v:path arrowok="t"/>
              </v:shape>
              <v:shape style="position:absolute;left:7451;top:3669;width:126;height:253" type="#_x0000_t75" stroked="false">
                <v:imagedata r:id="rId16" o:title=""/>
              </v:shape>
            </v:group>
            <v:group style="position:absolute;left:7538;top:3762;width:147;height:237" coordorigin="7538,3762" coordsize="147,237">
              <v:shape style="position:absolute;left:7538;top:3762;width:147;height:237" coordorigin="7538,3762" coordsize="147,237" path="m7651,3762l7605,3804,7558,3861,7538,3915,7539,3927,7578,3978,7636,3998,7653,3996,7669,3990,7679,3983,7683,3955,7684,3922,7683,3889,7672,3825,7652,3764,7651,3762xe" filled="true" fillcolor="#ffffff" stroked="false">
                <v:path arrowok="t"/>
                <v:fill type="solid"/>
              </v:shape>
            </v:group>
            <v:group style="position:absolute;left:7538;top:3762;width:142;height:237" coordorigin="7538,3762" coordsize="142,237">
              <v:shape style="position:absolute;left:7538;top:3762;width:142;height:237" coordorigin="7538,3762" coordsize="142,237" path="m7651,3762l7605,3804,7558,3861,7538,3915,7539,3927,7578,3978,7636,3998,7653,3996,7669,3990,7679,3983e" filled="false" stroked="true" strokeweight=".25pt" strokecolor="#abb4ba">
                <v:path arrowok="t"/>
              </v:shape>
              <v:shape style="position:absolute;left:7609;top:3897;width:75;height:97" type="#_x0000_t75" stroked="false">
                <v:imagedata r:id="rId17" o:title=""/>
              </v:shape>
            </v:group>
            <v:group style="position:absolute;left:6873;top:3517;width:812;height:812" coordorigin="6873,3517" coordsize="812,812">
              <v:shape style="position:absolute;left:6873;top:3517;width:812;height:812" coordorigin="6873,3517" coordsize="812,812" path="m7684,3922l7679,3988,7663,4050,7639,4109,7606,4162,7565,4209,7518,4249,7465,4282,7407,4307,7344,4322,7279,4328,7245,4326,7181,4316,7121,4296,7065,4267,7015,4230,6971,4186,6934,4136,6905,4080,6885,4020,6874,3955,6873,3922,6874,3889,6885,3825,6905,3764,6934,3709,6971,3658,7015,3614,7065,3577,7121,3548,7181,3528,7245,3518,7279,3517,7312,3518,7376,3528,7436,3548,7492,3577,7543,3614,7587,3658,7623,3709,7652,3764,7672,3825,7683,3889,7684,3922xe" filled="false" stroked="true" strokeweight=".501pt" strokecolor="#455560">
                <v:path arrowok="t"/>
              </v:shape>
            </v:group>
            <v:group style="position:absolute;left:6096;top:3791;width:66;height:69" coordorigin="6096,3791" coordsize="66,69">
              <v:shape style="position:absolute;left:6096;top:3791;width:66;height:69" coordorigin="6096,3791" coordsize="66,69" path="m6121,3791l6106,3799,6097,3816,6096,3844,6112,3856,6138,3860,6155,3847,6162,3826,6159,3811,6144,3797,6121,3791xe" filled="true" fillcolor="#abb4ba" stroked="false">
                <v:path arrowok="t"/>
                <v:fill type="solid"/>
              </v:shape>
            </v:group>
            <v:group style="position:absolute;left:6185;top:3791;width:66;height:69" coordorigin="6185,3791" coordsize="66,69">
              <v:shape style="position:absolute;left:6185;top:3791;width:66;height:69" coordorigin="6185,3791" coordsize="66,69" path="m6209,3791l6194,3799,6185,3816,6185,3844,6201,3856,6227,3860,6244,3847,6251,3826,6247,3811,6233,3797,6209,3791xe" filled="true" fillcolor="#abb4ba" stroked="false">
                <v:path arrowok="t"/>
                <v:fill type="solid"/>
              </v:shape>
            </v:group>
            <v:group style="position:absolute;left:6279;top:3791;width:66;height:69" coordorigin="6279,3791" coordsize="66,69">
              <v:shape style="position:absolute;left:6279;top:3791;width:66;height:69" coordorigin="6279,3791" coordsize="66,69" path="m6304,3791l6289,3799,6280,3816,6279,3844,6295,3856,6321,3860,6338,3847,6345,3826,6342,3811,6328,3797,6304,3791xe" filled="true" fillcolor="#abb4ba" stroked="false">
                <v:path arrowok="t"/>
                <v:fill type="solid"/>
              </v:shape>
            </v:group>
            <v:group style="position:absolute;left:6367;top:3791;width:66;height:69" coordorigin="6367,3791" coordsize="66,69">
              <v:shape style="position:absolute;left:6367;top:3791;width:66;height:69" coordorigin="6367,3791" coordsize="66,69" path="m6391,3791l6376,3799,6367,3816,6367,3844,6383,3856,6408,3860,6426,3847,6433,3826,6429,3811,6415,3797,6391,3791xe" filled="true" fillcolor="#abb4ba" stroked="false">
                <v:path arrowok="t"/>
                <v:fill type="solid"/>
              </v:shape>
            </v:group>
            <v:group style="position:absolute;left:6096;top:3898;width:66;height:69" coordorigin="6096,3898" coordsize="66,69">
              <v:shape style="position:absolute;left:6096;top:3898;width:66;height:69" coordorigin="6096,3898" coordsize="66,69" path="m6121,3898l6106,3905,6097,3923,6096,3951,6112,3963,6138,3966,6155,3954,6162,3933,6159,3918,6144,3903,6121,3898xe" filled="true" fillcolor="#abb4ba" stroked="false">
                <v:path arrowok="t"/>
                <v:fill type="solid"/>
              </v:shape>
            </v:group>
            <v:group style="position:absolute;left:6185;top:3898;width:66;height:69" coordorigin="6185,3898" coordsize="66,69">
              <v:shape style="position:absolute;left:6185;top:3898;width:66;height:69" coordorigin="6185,3898" coordsize="66,69" path="m6209,3898l6194,3905,6185,3923,6185,3951,6201,3963,6227,3966,6244,3954,6251,3933,6247,3918,6233,3903,6209,3898xe" filled="true" fillcolor="#abb4ba" stroked="false">
                <v:path arrowok="t"/>
                <v:fill type="solid"/>
              </v:shape>
            </v:group>
            <v:group style="position:absolute;left:6279;top:3898;width:66;height:69" coordorigin="6279,3898" coordsize="66,69">
              <v:shape style="position:absolute;left:6279;top:3898;width:66;height:69" coordorigin="6279,3898" coordsize="66,69" path="m6304,3898l6289,3905,6280,3923,6279,3951,6295,3963,6321,3966,6338,3954,6345,3933,6342,3918,6328,3903,6304,3898xe" filled="true" fillcolor="#abb4ba" stroked="false">
                <v:path arrowok="t"/>
                <v:fill type="solid"/>
              </v:shape>
            </v:group>
            <v:group style="position:absolute;left:6367;top:3898;width:66;height:69" coordorigin="6367,3898" coordsize="66,69">
              <v:shape style="position:absolute;left:6367;top:3898;width:66;height:69" coordorigin="6367,3898" coordsize="66,69" path="m6391,3898l6376,3905,6367,3923,6367,3951,6383,3963,6408,3966,6426,3954,6433,3933,6429,3918,6415,3903,6391,3898xe" filled="true" fillcolor="#abb4ba" stroked="false">
                <v:path arrowok="t"/>
                <v:fill type="solid"/>
              </v:shape>
            </v:group>
            <v:group style="position:absolute;left:6055;top:3733;width:416;height:607" coordorigin="6055,3733" coordsize="416,607">
              <v:shape style="position:absolute;left:6055;top:3733;width:416;height:607" coordorigin="6055,3733" coordsize="416,607" path="m6207,3733l6144,3735,6080,3762,6055,3810,6060,3963,6073,3982,6089,3995,6103,4003,6119,4009,6133,4015,6169,4075,6172,4146,6172,4222,6171,4265,6173,4326,6263,4340,6296,4338,6329,4335,6353,4330,6353,4320,6354,4098,6358,4071,6400,4011,6431,3999,6447,3989,6462,3971,6470,3941,6470,3788,6466,3769,6453,3759,6427,3750,6425,3749,6359,3739,6290,3735,6242,3734,6207,3733xe" filled="true" fillcolor="#005daa" stroked="false">
                <v:path arrowok="t"/>
                <v:fill type="solid"/>
              </v:shape>
            </v:group>
            <v:group style="position:absolute;left:6105;top:3806;width:64;height:61" coordorigin="6105,3806" coordsize="64,61">
              <v:shape style="position:absolute;left:6105;top:3806;width:64;height:61" coordorigin="6105,3806" coordsize="64,61" path="m6120,3806l6108,3821,6105,3847,6119,3861,6143,3866,6161,3855,6169,3834,6169,3834,6163,3817,6148,3807,6120,3806xe" filled="true" fillcolor="#ffffff" stroked="false">
                <v:path arrowok="t"/>
                <v:fill type="solid"/>
              </v:shape>
            </v:group>
            <v:group style="position:absolute;left:6105;top:3806;width:64;height:61" coordorigin="6105,3806" coordsize="64,61">
              <v:shape style="position:absolute;left:6105;top:3806;width:64;height:61" coordorigin="6105,3806" coordsize="64,61" path="m6169,3834l6161,3855,6143,3866,6119,3861,6105,3847,6108,3821,6120,3806,6148,3807,6163,3817,6169,3834,6169,3834e" filled="false" stroked="true" strokeweight=".212pt" strokecolor="#6a737b">
                <v:path arrowok="t"/>
              </v:shape>
            </v:group>
            <v:group style="position:absolute;left:6190;top:3806;width:64;height:61" coordorigin="6190,3806" coordsize="64,61">
              <v:shape style="position:absolute;left:6190;top:3806;width:64;height:61" coordorigin="6190,3806" coordsize="64,61" path="m6205,3806l6193,3821,6190,3847,6203,3861,6227,3866,6246,3855,6253,3834,6253,3834,6248,3817,6232,3807,6205,3806xe" filled="true" fillcolor="#ffffff" stroked="false">
                <v:path arrowok="t"/>
                <v:fill type="solid"/>
              </v:shape>
            </v:group>
            <v:group style="position:absolute;left:6190;top:3806;width:64;height:61" coordorigin="6190,3806" coordsize="64,61">
              <v:shape style="position:absolute;left:6190;top:3806;width:64;height:61" coordorigin="6190,3806" coordsize="64,61" path="m6253,3834l6246,3855,6227,3866,6203,3861,6190,3847,6193,3821,6205,3806,6232,3807,6248,3817,6253,3834,6253,3834e" filled="false" stroked="true" strokeweight=".212pt" strokecolor="#6a737b">
                <v:path arrowok="t"/>
              </v:shape>
            </v:group>
            <v:group style="position:absolute;left:6278;top:3806;width:64;height:61" coordorigin="6278,3806" coordsize="64,61">
              <v:shape style="position:absolute;left:6278;top:3806;width:64;height:61" coordorigin="6278,3806" coordsize="64,61" path="m6293,3806l6281,3821,6278,3847,6292,3861,6316,3866,6334,3855,6341,3834,6341,3834,6336,3817,6320,3807,6293,3806xe" filled="true" fillcolor="#ffffff" stroked="false">
                <v:path arrowok="t"/>
                <v:fill type="solid"/>
              </v:shape>
            </v:group>
            <v:group style="position:absolute;left:6278;top:3806;width:64;height:61" coordorigin="6278,3806" coordsize="64,61">
              <v:shape style="position:absolute;left:6278;top:3806;width:64;height:61" coordorigin="6278,3806" coordsize="64,61" path="m6341,3834l6334,3855,6316,3866,6292,3861,6278,3847,6281,3821,6293,3806,6320,3807,6336,3817,6341,3834,6341,3834e" filled="false" stroked="true" strokeweight=".212pt" strokecolor="#6a737b">
                <v:path arrowok="t"/>
              </v:shape>
            </v:group>
            <v:group style="position:absolute;left:6360;top:3806;width:64;height:61" coordorigin="6360,3806" coordsize="64,61">
              <v:shape style="position:absolute;left:6360;top:3806;width:64;height:61" coordorigin="6360,3806" coordsize="64,61" path="m6375,3806l6363,3821,6360,3847,6373,3861,6398,3866,6416,3855,6423,3834,6423,3834,6418,3817,6402,3807,6375,3806xe" filled="true" fillcolor="#ffffff" stroked="false">
                <v:path arrowok="t"/>
                <v:fill type="solid"/>
              </v:shape>
            </v:group>
            <v:group style="position:absolute;left:6360;top:3806;width:64;height:61" coordorigin="6360,3806" coordsize="64,61">
              <v:shape style="position:absolute;left:6360;top:3806;width:64;height:61" coordorigin="6360,3806" coordsize="64,61" path="m6423,3834l6416,3855,6398,3866,6373,3861,6360,3847,6363,3821,6375,3806,6402,3807,6418,3817,6423,3834,6423,3834e" filled="false" stroked="true" strokeweight=".212pt" strokecolor="#6a737b">
                <v:path arrowok="t"/>
              </v:shape>
            </v:group>
            <v:group style="position:absolute;left:6105;top:3884;width:64;height:61" coordorigin="6105,3884" coordsize="64,61">
              <v:shape style="position:absolute;left:6105;top:3884;width:64;height:61" coordorigin="6105,3884" coordsize="64,61" path="m6120,3884l6108,3899,6105,3925,6119,3940,6143,3945,6161,3934,6169,3913,6169,3912,6163,3896,6148,3886,6120,3884xe" filled="true" fillcolor="#ffffff" stroked="false">
                <v:path arrowok="t"/>
                <v:fill type="solid"/>
              </v:shape>
            </v:group>
            <v:group style="position:absolute;left:6105;top:3884;width:64;height:61" coordorigin="6105,3884" coordsize="64,61">
              <v:shape style="position:absolute;left:6105;top:3884;width:64;height:61" coordorigin="6105,3884" coordsize="64,61" path="m6169,3913l6161,3934,6143,3945,6119,3940,6105,3925,6108,3899,6120,3884,6148,3886,6163,3896,6169,3912,6169,3913e" filled="false" stroked="true" strokeweight=".212pt" strokecolor="#6a737b">
                <v:path arrowok="t"/>
              </v:shape>
            </v:group>
            <v:group style="position:absolute;left:6190;top:3884;width:64;height:61" coordorigin="6190,3884" coordsize="64,61">
              <v:shape style="position:absolute;left:6190;top:3884;width:64;height:61" coordorigin="6190,3884" coordsize="64,61" path="m6205,3884l6193,3899,6190,3925,6203,3940,6227,3945,6246,3934,6253,3913,6253,3912,6248,3896,6232,3886,6205,3884xe" filled="true" fillcolor="#ffffff" stroked="false">
                <v:path arrowok="t"/>
                <v:fill type="solid"/>
              </v:shape>
            </v:group>
            <v:group style="position:absolute;left:6190;top:3884;width:64;height:61" coordorigin="6190,3884" coordsize="64,61">
              <v:shape style="position:absolute;left:6190;top:3884;width:64;height:61" coordorigin="6190,3884" coordsize="64,61" path="m6253,3913l6246,3934,6227,3945,6203,3940,6190,3925,6193,3899,6205,3884,6232,3886,6248,3896,6253,3912,6253,3913e" filled="false" stroked="true" strokeweight=".212pt" strokecolor="#6a737b">
                <v:path arrowok="t"/>
              </v:shape>
            </v:group>
            <v:group style="position:absolute;left:6278;top:3884;width:64;height:61" coordorigin="6278,3884" coordsize="64,61">
              <v:shape style="position:absolute;left:6278;top:3884;width:64;height:61" coordorigin="6278,3884" coordsize="64,61" path="m6293,3884l6281,3899,6278,3925,6292,3940,6316,3945,6334,3934,6341,3913,6341,3912,6336,3896,6320,3886,6293,3884xe" filled="true" fillcolor="#ffffff" stroked="false">
                <v:path arrowok="t"/>
                <v:fill type="solid"/>
              </v:shape>
            </v:group>
            <v:group style="position:absolute;left:6278;top:3884;width:64;height:61" coordorigin="6278,3884" coordsize="64,61">
              <v:shape style="position:absolute;left:6278;top:3884;width:64;height:61" coordorigin="6278,3884" coordsize="64,61" path="m6341,3913l6334,3934,6316,3945,6292,3940,6278,3925,6281,3899,6293,3884,6320,3886,6336,3896,6341,3912,6341,3913e" filled="false" stroked="true" strokeweight=".212pt" strokecolor="#6a737b">
                <v:path arrowok="t"/>
              </v:shape>
            </v:group>
            <v:group style="position:absolute;left:6360;top:3884;width:64;height:61" coordorigin="6360,3884" coordsize="64,61">
              <v:shape style="position:absolute;left:6360;top:3884;width:64;height:61" coordorigin="6360,3884" coordsize="64,61" path="m6375,3884l6363,3899,6360,3925,6373,3940,6398,3945,6416,3934,6423,3913,6423,3912,6418,3896,6402,3886,6375,3884xe" filled="true" fillcolor="#ffffff" stroked="false">
                <v:path arrowok="t"/>
                <v:fill type="solid"/>
              </v:shape>
            </v:group>
            <v:group style="position:absolute;left:6360;top:3884;width:64;height:61" coordorigin="6360,3884" coordsize="64,61">
              <v:shape style="position:absolute;left:6360;top:3884;width:64;height:61" coordorigin="6360,3884" coordsize="64,61" path="m6423,3913l6416,3934,6398,3945,6373,3940,6360,3925,6363,3899,6375,3884,6402,3886,6418,3896,6423,3912,6423,3913e" filled="false" stroked="true" strokeweight=".212pt" strokecolor="#6a737b">
                <v:path arrowok="t"/>
              </v:shape>
            </v:group>
            <v:group style="position:absolute;left:5857;top:3529;width:812;height:812" coordorigin="5857,3529" coordsize="812,812">
              <v:shape style="position:absolute;left:5857;top:3529;width:812;height:812" coordorigin="5857,3529" coordsize="812,812" path="m6669,3934l6663,4000,6648,4062,6623,4121,6590,4174,6550,4221,6502,4262,6449,4295,6391,4319,6329,4335,6263,4340,6230,4338,6165,4328,6105,4308,6049,4279,5999,4242,5955,4198,5918,4148,5889,4092,5869,4032,5859,3968,5857,3934,5859,3901,5869,3837,5889,3776,5918,3721,5955,3670,5999,3626,6049,3589,6105,3560,6165,3540,6230,3530,6263,3529,6296,3530,6360,3540,6421,3560,6477,3589,6527,3626,6571,3670,6608,3721,6637,3776,6657,3837,6667,3901,6669,3934xe" filled="false" stroked="true" strokeweight=".501pt" strokecolor="#455560">
                <v:path arrowok="t"/>
              </v:shape>
              <v:shape style="position:absolute;left:5924;top:1346;width:4003;height:1797" type="#_x0000_t202" filled="false" stroked="false">
                <v:textbox inset="0,0,0,0">
                  <w:txbxContent>
                    <w:p>
                      <w:pPr>
                        <w:spacing w:line="204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color w:val="58595B"/>
                          <w:sz w:val="20"/>
                        </w:rPr>
                        <w:t>Маленькая </w:t>
                      </w:r>
                      <w:r>
                        <w:rPr>
                          <w:rFonts w:ascii="Arial" w:hAnsi="Arial"/>
                          <w:color w:val="58595B"/>
                          <w:spacing w:val="-1"/>
                          <w:sz w:val="20"/>
                        </w:rPr>
                        <w:t>головка</w:t>
                      </w:r>
                      <w:r>
                        <w:rPr>
                          <w:rFonts w:ascii="Arial" w:hAnsi="Arial"/>
                          <w:color w:val="58595B"/>
                          <w:sz w:val="20"/>
                        </w:rPr>
                        <w:t> с</w:t>
                      </w:r>
                      <w:r>
                        <w:rPr>
                          <w:rFonts w:ascii="Arial" w:hAnsi="Arial"/>
                          <w:color w:val="58595B"/>
                          <w:spacing w:val="-1"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color w:val="58595B"/>
                          <w:sz w:val="20"/>
                        </w:rPr>
                        <w:t>мягкими</w:t>
                      </w:r>
                      <w:r>
                        <w:rPr>
                          <w:rFonts w:ascii="Arial" w:hAnsi="Arial"/>
                          <w:color w:val="58595B"/>
                          <w:spacing w:val="-1"/>
                          <w:sz w:val="20"/>
                        </w:rPr>
                        <w:t> щетинками</w:t>
                      </w:r>
                      <w:r>
                        <w:rPr>
                          <w:rFonts w:ascii="Arial" w:hAnsi="Arial"/>
                          <w:sz w:val="20"/>
                        </w:rPr>
                      </w:r>
                    </w:p>
                    <w:p>
                      <w:pPr>
                        <w:spacing w:line="250" w:lineRule="auto" w:before="10"/>
                        <w:ind w:left="0" w:right="225" w:firstLine="0"/>
                        <w:jc w:val="left"/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color w:val="58595B"/>
                          <w:spacing w:val="-2"/>
                          <w:sz w:val="20"/>
                        </w:rPr>
                        <w:t>Tynex® </w:t>
                      </w:r>
                      <w:r>
                        <w:rPr>
                          <w:rFonts w:ascii="Arial" w:hAnsi="Arial"/>
                          <w:color w:val="58595B"/>
                          <w:sz w:val="20"/>
                        </w:rPr>
                        <w:t>эффективно</w:t>
                      </w:r>
                      <w:r>
                        <w:rPr>
                          <w:rFonts w:ascii="Arial" w:hAnsi="Arial"/>
                          <w:color w:val="58595B"/>
                          <w:spacing w:val="-1"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color w:val="58595B"/>
                          <w:spacing w:val="-2"/>
                          <w:sz w:val="20"/>
                        </w:rPr>
                        <w:t>достигает</w:t>
                      </w:r>
                      <w:r>
                        <w:rPr>
                          <w:rFonts w:ascii="Arial" w:hAnsi="Arial"/>
                          <w:color w:val="58595B"/>
                          <w:spacing w:val="-1"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color w:val="58595B"/>
                          <w:spacing w:val="-2"/>
                          <w:sz w:val="20"/>
                        </w:rPr>
                        <w:t>областей</w:t>
                      </w:r>
                      <w:r>
                        <w:rPr>
                          <w:rFonts w:ascii="Arial" w:hAnsi="Arial"/>
                          <w:color w:val="58595B"/>
                          <w:spacing w:val="27"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color w:val="58595B"/>
                          <w:spacing w:val="-1"/>
                          <w:sz w:val="20"/>
                        </w:rPr>
                        <w:t>вокруг</w:t>
                      </w:r>
                      <w:r>
                        <w:rPr>
                          <w:rFonts w:ascii="Arial" w:hAnsi="Arial"/>
                          <w:color w:val="58595B"/>
                          <w:spacing w:val="-2"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color w:val="58595B"/>
                          <w:spacing w:val="-1"/>
                          <w:sz w:val="20"/>
                        </w:rPr>
                        <w:t>имплантатов</w:t>
                      </w:r>
                      <w:r>
                        <w:rPr>
                          <w:rFonts w:ascii="Arial" w:hAnsi="Arial"/>
                          <w:color w:val="58595B"/>
                          <w:spacing w:val="-1"/>
                          <w:sz w:val="20"/>
                        </w:rPr>
                        <w:t>, </w:t>
                      </w:r>
                      <w:r>
                        <w:rPr>
                          <w:rFonts w:ascii="Arial" w:hAnsi="Arial"/>
                          <w:color w:val="58595B"/>
                          <w:spacing w:val="-1"/>
                          <w:sz w:val="20"/>
                        </w:rPr>
                        <w:t>которые </w:t>
                      </w:r>
                      <w:r>
                        <w:rPr>
                          <w:rFonts w:ascii="Arial" w:hAnsi="Arial"/>
                          <w:color w:val="58595B"/>
                          <w:sz w:val="20"/>
                        </w:rPr>
                        <w:t>обычно</w:t>
                      </w:r>
                      <w:r>
                        <w:rPr>
                          <w:rFonts w:ascii="Arial" w:hAnsi="Arial"/>
                          <w:color w:val="58595B"/>
                          <w:spacing w:val="23"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color w:val="58595B"/>
                          <w:spacing w:val="-2"/>
                          <w:sz w:val="20"/>
                        </w:rPr>
                        <w:t>трудно</w:t>
                      </w:r>
                      <w:r>
                        <w:rPr>
                          <w:rFonts w:ascii="Arial" w:hAnsi="Arial"/>
                          <w:color w:val="58595B"/>
                          <w:spacing w:val="-1"/>
                          <w:sz w:val="20"/>
                        </w:rPr>
                        <w:t> очистить</w:t>
                      </w:r>
                      <w:r>
                        <w:rPr>
                          <w:rFonts w:ascii="Arial" w:hAnsi="Arial"/>
                          <w:color w:val="58595B"/>
                          <w:spacing w:val="-1"/>
                          <w:sz w:val="20"/>
                        </w:rPr>
                        <w:t>.</w:t>
                      </w:r>
                      <w:r>
                        <w:rPr>
                          <w:rFonts w:ascii="Arial" w:hAnsi="Arial"/>
                          <w:sz w:val="20"/>
                        </w:rPr>
                      </w:r>
                    </w:p>
                    <w:p>
                      <w:pPr>
                        <w:spacing w:line="250" w:lineRule="auto" w:before="157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color w:val="58595B"/>
                          <w:spacing w:val="-2"/>
                          <w:sz w:val="20"/>
                        </w:rPr>
                        <w:t>Обеспечивает</w:t>
                      </w:r>
                      <w:r>
                        <w:rPr>
                          <w:rFonts w:ascii="Arial" w:hAnsi="Arial"/>
                          <w:color w:val="58595B"/>
                          <w:spacing w:val="-1"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color w:val="58595B"/>
                          <w:sz w:val="20"/>
                        </w:rPr>
                        <w:t>легкий</w:t>
                      </w:r>
                      <w:r>
                        <w:rPr>
                          <w:rFonts w:ascii="Arial" w:hAnsi="Arial"/>
                          <w:color w:val="58595B"/>
                          <w:spacing w:val="-1"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color w:val="58595B"/>
                          <w:sz w:val="20"/>
                        </w:rPr>
                        <w:t>доступ с</w:t>
                      </w:r>
                      <w:r>
                        <w:rPr>
                          <w:rFonts w:ascii="Arial" w:hAnsi="Arial"/>
                          <w:color w:val="58595B"/>
                          <w:spacing w:val="-1"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color w:val="58595B"/>
                          <w:sz w:val="20"/>
                        </w:rPr>
                        <w:t>язычной</w:t>
                      </w:r>
                      <w:r>
                        <w:rPr>
                          <w:rFonts w:ascii="Arial" w:hAnsi="Arial"/>
                          <w:color w:val="58595B"/>
                          <w:spacing w:val="27"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color w:val="58595B"/>
                          <w:spacing w:val="-1"/>
                          <w:sz w:val="20"/>
                        </w:rPr>
                        <w:t>стороны</w:t>
                      </w:r>
                      <w:r>
                        <w:rPr>
                          <w:rFonts w:ascii="Arial" w:hAnsi="Arial"/>
                          <w:color w:val="58595B"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color w:val="58595B"/>
                          <w:spacing w:val="-1"/>
                          <w:sz w:val="20"/>
                        </w:rPr>
                        <w:t>фронтального</w:t>
                      </w:r>
                      <w:r>
                        <w:rPr>
                          <w:rFonts w:ascii="Arial" w:hAnsi="Arial"/>
                          <w:color w:val="58595B"/>
                          <w:sz w:val="20"/>
                        </w:rPr>
                        <w:t> и</w:t>
                      </w:r>
                      <w:r>
                        <w:rPr>
                          <w:rFonts w:ascii="Arial" w:hAnsi="Arial"/>
                          <w:color w:val="58595B"/>
                          <w:spacing w:val="-1"/>
                          <w:sz w:val="20"/>
                        </w:rPr>
                        <w:t> бокового </w:t>
                      </w:r>
                      <w:r>
                        <w:rPr>
                          <w:rFonts w:ascii="Arial" w:hAnsi="Arial"/>
                          <w:color w:val="58595B"/>
                          <w:spacing w:val="-3"/>
                          <w:sz w:val="20"/>
                        </w:rPr>
                        <w:t>отделов</w:t>
                      </w:r>
                      <w:r>
                        <w:rPr>
                          <w:rFonts w:ascii="Arial" w:hAnsi="Arial"/>
                          <w:color w:val="58595B"/>
                          <w:spacing w:val="29"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color w:val="58595B"/>
                          <w:spacing w:val="-1"/>
                          <w:sz w:val="20"/>
                        </w:rPr>
                        <w:t>верхней </w:t>
                      </w:r>
                      <w:r>
                        <w:rPr>
                          <w:rFonts w:ascii="Arial" w:hAnsi="Arial"/>
                          <w:color w:val="58595B"/>
                          <w:sz w:val="20"/>
                        </w:rPr>
                        <w:t>и</w:t>
                      </w:r>
                      <w:r>
                        <w:rPr>
                          <w:rFonts w:ascii="Arial" w:hAnsi="Arial"/>
                          <w:color w:val="58595B"/>
                          <w:spacing w:val="-1"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color w:val="58595B"/>
                          <w:sz w:val="20"/>
                        </w:rPr>
                        <w:t>нижней</w:t>
                      </w:r>
                      <w:r>
                        <w:rPr>
                          <w:rFonts w:ascii="Arial" w:hAnsi="Arial"/>
                          <w:color w:val="58595B"/>
                          <w:spacing w:val="-1"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color w:val="58595B"/>
                          <w:spacing w:val="-2"/>
                          <w:sz w:val="20"/>
                        </w:rPr>
                        <w:t>челюстей</w:t>
                      </w:r>
                      <w:r>
                        <w:rPr>
                          <w:rFonts w:ascii="Arial" w:hAnsi="Arial"/>
                          <w:color w:val="58595B"/>
                          <w:spacing w:val="-2"/>
                          <w:sz w:val="20"/>
                        </w:rPr>
                        <w:t>.</w:t>
                      </w:r>
                      <w:r>
                        <w:rPr>
                          <w:rFonts w:ascii="Arial" w:hAnsi="Arial"/>
                          <w:sz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5924;top:8343;width:2815;height:680" type="#_x0000_t202" filled="false" stroked="false">
                <v:textbox inset="0,0,0,0">
                  <w:txbxContent>
                    <w:p>
                      <w:pPr>
                        <w:spacing w:line="204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color w:val="58595B"/>
                          <w:sz w:val="20"/>
                        </w:rPr>
                        <w:t>Шейка</w:t>
                      </w:r>
                      <w:r>
                        <w:rPr>
                          <w:rFonts w:ascii="Arial" w:hAnsi="Arial"/>
                          <w:color w:val="58595B"/>
                          <w:spacing w:val="-2"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color w:val="58595B"/>
                          <w:spacing w:val="-1"/>
                          <w:sz w:val="20"/>
                        </w:rPr>
                        <w:t>ручки </w:t>
                      </w:r>
                      <w:r>
                        <w:rPr>
                          <w:rFonts w:ascii="Arial" w:hAnsi="Arial"/>
                          <w:color w:val="58595B"/>
                          <w:sz w:val="20"/>
                        </w:rPr>
                        <w:t>узкая</w:t>
                      </w:r>
                      <w:r>
                        <w:rPr>
                          <w:rFonts w:ascii="Arial" w:hAnsi="Arial"/>
                          <w:color w:val="58595B"/>
                          <w:sz w:val="20"/>
                        </w:rPr>
                        <w:t>,</w:t>
                      </w:r>
                      <w:r>
                        <w:rPr>
                          <w:rFonts w:ascii="Arial" w:hAnsi="Arial"/>
                          <w:color w:val="58595B"/>
                          <w:spacing w:val="-1"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color w:val="58595B"/>
                          <w:spacing w:val="-1"/>
                          <w:sz w:val="20"/>
                        </w:rPr>
                        <w:t>изогнута</w:t>
                      </w:r>
                      <w:r>
                        <w:rPr>
                          <w:rFonts w:ascii="Arial" w:hAnsi="Arial"/>
                          <w:sz w:val="20"/>
                        </w:rPr>
                      </w:r>
                    </w:p>
                    <w:p>
                      <w:pPr>
                        <w:spacing w:line="250" w:lineRule="auto" w:before="1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color w:val="58595B"/>
                          <w:spacing w:val="-2"/>
                          <w:sz w:val="20"/>
                        </w:rPr>
                        <w:t>под</w:t>
                      </w:r>
                      <w:r>
                        <w:rPr>
                          <w:rFonts w:ascii="Arial" w:hAnsi="Arial"/>
                          <w:color w:val="58595B"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color w:val="58595B"/>
                          <w:spacing w:val="-1"/>
                          <w:sz w:val="20"/>
                        </w:rPr>
                        <w:t>углом</w:t>
                      </w:r>
                      <w:r>
                        <w:rPr>
                          <w:rFonts w:ascii="Arial" w:hAnsi="Arial"/>
                          <w:color w:val="58595B"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color w:val="58595B"/>
                          <w:sz w:val="20"/>
                        </w:rPr>
                        <w:t>-</w:t>
                      </w:r>
                      <w:r>
                        <w:rPr>
                          <w:rFonts w:ascii="Arial" w:hAnsi="Arial"/>
                          <w:color w:val="58595B"/>
                          <w:spacing w:val="-1"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color w:val="58595B"/>
                          <w:spacing w:val="-2"/>
                          <w:sz w:val="20"/>
                        </w:rPr>
                        <w:t>улучшает</w:t>
                      </w:r>
                      <w:r>
                        <w:rPr>
                          <w:rFonts w:ascii="Arial" w:hAnsi="Arial"/>
                          <w:color w:val="58595B"/>
                          <w:sz w:val="20"/>
                        </w:rPr>
                        <w:t> доступ к</w:t>
                      </w:r>
                      <w:r>
                        <w:rPr>
                          <w:rFonts w:ascii="Arial" w:hAnsi="Arial"/>
                          <w:color w:val="58595B"/>
                          <w:spacing w:val="29"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color w:val="58595B"/>
                          <w:spacing w:val="-3"/>
                          <w:sz w:val="20"/>
                        </w:rPr>
                        <w:t>имплантату</w:t>
                      </w:r>
                      <w:r>
                        <w:rPr>
                          <w:rFonts w:ascii="Arial" w:hAnsi="Arial"/>
                          <w:color w:val="58595B"/>
                          <w:spacing w:val="-3"/>
                          <w:sz w:val="20"/>
                        </w:rPr>
                        <w:t>.</w:t>
                      </w:r>
                      <w:r>
                        <w:rPr>
                          <w:rFonts w:ascii="Arial" w:hAnsi="Arial"/>
                          <w:sz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5924;top:9483;width:3516;height:680" type="#_x0000_t202" filled="false" stroked="false">
                <v:textbox inset="0,0,0,0">
                  <w:txbxContent>
                    <w:p>
                      <w:pPr>
                        <w:spacing w:line="204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color w:val="58595B"/>
                          <w:spacing w:val="-1"/>
                          <w:sz w:val="20"/>
                        </w:rPr>
                        <w:t>Анатомически адаптирована</w:t>
                      </w:r>
                      <w:r>
                        <w:rPr>
                          <w:rFonts w:ascii="Arial" w:hAnsi="Arial"/>
                          <w:color w:val="58595B"/>
                          <w:sz w:val="20"/>
                        </w:rPr>
                        <w:t> к</w:t>
                      </w:r>
                      <w:r>
                        <w:rPr>
                          <w:rFonts w:ascii="Arial" w:hAnsi="Arial"/>
                          <w:color w:val="58595B"/>
                          <w:spacing w:val="-1"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color w:val="58595B"/>
                          <w:sz w:val="20"/>
                        </w:rPr>
                        <w:t>форме</w:t>
                      </w:r>
                      <w:r>
                        <w:rPr>
                          <w:rFonts w:ascii="Arial" w:hAnsi="Arial"/>
                          <w:sz w:val="20"/>
                        </w:rPr>
                      </w:r>
                    </w:p>
                    <w:p>
                      <w:pPr>
                        <w:spacing w:line="250" w:lineRule="auto" w:before="10"/>
                        <w:ind w:left="0" w:right="519" w:firstLine="0"/>
                        <w:jc w:val="left"/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color w:val="58595B"/>
                          <w:spacing w:val="-1"/>
                          <w:sz w:val="20"/>
                        </w:rPr>
                        <w:t>челюсти</w:t>
                      </w:r>
                      <w:r>
                        <w:rPr>
                          <w:rFonts w:ascii="Arial" w:hAnsi="Arial"/>
                          <w:color w:val="58595B"/>
                          <w:spacing w:val="-1"/>
                          <w:sz w:val="20"/>
                        </w:rPr>
                        <w:t>,</w:t>
                      </w:r>
                      <w:r>
                        <w:rPr>
                          <w:rFonts w:ascii="Arial" w:hAnsi="Arial"/>
                          <w:color w:val="58595B"/>
                          <w:spacing w:val="-2"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color w:val="58595B"/>
                          <w:spacing w:val="-2"/>
                          <w:sz w:val="20"/>
                        </w:rPr>
                        <w:t>обеспечивает</w:t>
                      </w:r>
                      <w:r>
                        <w:rPr>
                          <w:rFonts w:ascii="Arial" w:hAnsi="Arial"/>
                          <w:color w:val="58595B"/>
                          <w:spacing w:val="-1"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color w:val="58595B"/>
                          <w:sz w:val="20"/>
                        </w:rPr>
                        <w:t>доступ к</w:t>
                      </w:r>
                      <w:r>
                        <w:rPr>
                          <w:rFonts w:ascii="Arial" w:hAnsi="Arial"/>
                          <w:color w:val="58595B"/>
                          <w:spacing w:val="28"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color w:val="58595B"/>
                          <w:spacing w:val="-1"/>
                          <w:sz w:val="20"/>
                        </w:rPr>
                        <w:t>вестибулярной</w:t>
                      </w:r>
                      <w:r>
                        <w:rPr>
                          <w:rFonts w:ascii="Arial" w:hAnsi="Arial"/>
                          <w:color w:val="58595B"/>
                          <w:spacing w:val="-2"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color w:val="58595B"/>
                          <w:spacing w:val="-1"/>
                          <w:sz w:val="20"/>
                        </w:rPr>
                        <w:t>стороне</w:t>
                      </w:r>
                      <w:r>
                        <w:rPr>
                          <w:rFonts w:ascii="Arial" w:hAnsi="Arial"/>
                          <w:color w:val="58595B"/>
                          <w:spacing w:val="-1"/>
                          <w:sz w:val="20"/>
                        </w:rPr>
                        <w:t>.</w:t>
                      </w:r>
                      <w:r>
                        <w:rPr>
                          <w:rFonts w:ascii="Arial" w:hAnsi="Arial"/>
                          <w:sz w:val="20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/>
        <w:pict>
          <v:group style="position:absolute;margin-left:49.256058pt;margin-top:-2.073029pt;width:76.4pt;height:29.9pt;mso-position-horizontal-relative:page;mso-position-vertical-relative:paragraph;z-index:1144" coordorigin="985,-41" coordsize="1528,598">
            <v:group style="position:absolute;left:985;top:-41;width:1528;height:598" coordorigin="985,-41" coordsize="1528,598">
              <v:shape style="position:absolute;left:985;top:-41;width:1528;height:598" coordorigin="985,-41" coordsize="1528,598" path="m2399,-41l1098,-41,1035,-22,994,28,985,443,988,466,1018,523,1076,554,1099,556,2399,556,2462,537,2503,487,2512,71,2510,49,2479,-8,2422,-39,2399,-41xe" filled="true" fillcolor="#005daa" stroked="false">
                <v:path arrowok="t"/>
                <v:fill type="solid"/>
              </v:shape>
            </v:group>
            <v:group style="position:absolute;left:1021;top:-3;width:1456;height:522" coordorigin="1021,-3" coordsize="1456,522">
              <v:shape style="position:absolute;left:1021;top:-3;width:1456;height:522" coordorigin="1021,-3" coordsize="1456,522" path="m1021,82l1046,22,1106,-3,2391,-3,2414,0,2465,39,2476,433,2473,456,2434,506,1106,518,1084,515,1033,476,1021,82xe" filled="false" stroked="true" strokeweight="1.332pt" strokecolor="#ffffff">
                <v:path arrowok="t"/>
              </v:shape>
            </v:group>
            <v:group style="position:absolute;left:1133;top:141;width:328;height:221" coordorigin="1133,141" coordsize="328,221">
              <v:shape style="position:absolute;left:1133;top:141;width:328;height:221" coordorigin="1133,141" coordsize="328,221" path="m1199,141l1133,141,1259,362,1331,362,1362,308,1295,308,1199,141xe" filled="true" fillcolor="#ffffff" stroked="false">
                <v:path arrowok="t"/>
                <v:fill type="solid"/>
              </v:shape>
              <v:shape style="position:absolute;left:1133;top:141;width:328;height:221" coordorigin="1133,141" coordsize="328,221" path="m1460,141l1394,141,1295,308,1362,308,1460,141xe" filled="true" fillcolor="#ffffff" stroked="false">
                <v:path arrowok="t"/>
                <v:fill type="solid"/>
              </v:shape>
            </v:group>
            <v:group style="position:absolute;left:1542;top:141;width:2;height:221" coordorigin="1542,141" coordsize="2,221">
              <v:shape style="position:absolute;left:1542;top:141;width:2;height:221" coordorigin="1542,141" coordsize="0,221" path="m1542,141l1542,362e" filled="false" stroked="true" strokeweight="3.334pt" strokecolor="#ffffff">
                <v:path arrowok="t"/>
              </v:shape>
            </v:group>
            <v:group style="position:absolute;left:1759;top:178;width:2;height:184" coordorigin="1759,178" coordsize="2,184">
              <v:shape style="position:absolute;left:1759;top:178;width:2;height:184" coordorigin="1759,178" coordsize="0,184" path="m1759,178l1759,362e" filled="false" stroked="true" strokeweight="3.42pt" strokecolor="#ffffff">
                <v:path arrowok="t"/>
              </v:shape>
            </v:group>
            <v:group style="position:absolute;left:1623;top:159;width:273;height:2" coordorigin="1623,159" coordsize="273,2">
              <v:shape style="position:absolute;left:1623;top:159;width:273;height:2" coordorigin="1623,159" coordsize="273,0" path="m1623,159l1895,159e" filled="false" stroked="true" strokeweight="1.937pt" strokecolor="#ffffff">
                <v:path arrowok="t"/>
              </v:shape>
            </v:group>
            <v:group style="position:absolute;left:1977;top:141;width:2;height:221" coordorigin="1977,141" coordsize="2,221">
              <v:shape style="position:absolute;left:1977;top:141;width:2;height:221" coordorigin="1977,141" coordsize="0,221" path="m1977,141l1977,362e" filled="false" stroked="true" strokeweight="3.3357pt" strokecolor="#ffffff">
                <v:path arrowok="t"/>
              </v:shape>
            </v:group>
            <v:group style="position:absolute;left:2058;top:139;width:295;height:225" coordorigin="2058,139" coordsize="295,225">
              <v:shape style="position:absolute;left:2058;top:139;width:295;height:225" coordorigin="2058,139" coordsize="295,225" path="m2109,295l2058,315,2063,319,2081,330,2154,357,2215,364,2245,362,2317,343,2337,328,2220,328,2197,328,2176,325,2157,320,2140,313,2123,304,2109,295xe" filled="true" fillcolor="#ffffff" stroked="false">
                <v:path arrowok="t"/>
                <v:fill type="solid"/>
              </v:shape>
              <v:shape style="position:absolute;left:2058;top:139;width:295;height:225" coordorigin="2058,139" coordsize="295,225" path="m2220,139l2137,151,2090,198,2090,212,2095,223,2165,257,2229,267,2257,273,2275,279,2286,286,2290,294,2285,308,2270,318,2248,325,2220,328,2337,328,2345,320,2352,306,2350,282,2303,243,2204,225,2171,217,2155,210,2158,193,2172,182,2195,177,2349,177,2339,170,2278,148,2240,141,2220,139xe" filled="true" fillcolor="#ffffff" stroked="false">
                <v:path arrowok="t"/>
                <v:fill type="solid"/>
              </v:shape>
              <v:shape style="position:absolute;left:2058;top:139;width:295;height:225" coordorigin="2058,139" coordsize="295,225" path="m2349,177l2195,177,2220,177,2240,179,2259,183,2276,189,2293,197,2350,178,2349,177xe" filled="true" fillcolor="#ffffff" stroked="false">
                <v:path arrowok="t"/>
                <v:fill type="solid"/>
              </v:shape>
            </v:group>
            <v:group style="position:absolute;left:2381;top:428;width:52;height:51" coordorigin="2381,428" coordsize="52,51">
              <v:shape style="position:absolute;left:2381;top:428;width:52;height:51" coordorigin="2381,428" coordsize="52,51" path="m2420,428l2393,428,2381,439,2381,468,2393,479,2420,479,2425,474,2395,474,2386,466,2386,441,2395,432,2425,432,2420,428xe" filled="true" fillcolor="#ffffff" stroked="false">
                <v:path arrowok="t"/>
                <v:fill type="solid"/>
              </v:shape>
              <v:shape style="position:absolute;left:2381;top:428;width:52;height:51" coordorigin="2381,428" coordsize="52,51" path="m2425,432l2418,432,2427,441,2427,466,2418,474,2425,474,2432,468,2432,439,2425,432xe" filled="true" fillcolor="#ffffff" stroked="false">
                <v:path arrowok="t"/>
                <v:fill type="solid"/>
              </v:shape>
              <v:shape style="position:absolute;left:2381;top:428;width:52;height:51" coordorigin="2381,428" coordsize="52,51" path="m2415,439l2397,439,2397,468,2401,468,2401,455,2411,455,2415,455,2418,452,2418,452,2401,452,2401,442,2418,442,2418,441,2415,439xe" filled="true" fillcolor="#ffffff" stroked="false">
                <v:path arrowok="t"/>
                <v:fill type="solid"/>
              </v:shape>
              <v:shape style="position:absolute;left:2381;top:428;width:52;height:51" coordorigin="2381,428" coordsize="52,51" path="m2411,455l2406,455,2414,468,2419,468,2411,455xe" filled="true" fillcolor="#ffffff" stroked="false">
                <v:path arrowok="t"/>
                <v:fill type="solid"/>
              </v:shape>
              <v:shape style="position:absolute;left:2381;top:428;width:52;height:51" coordorigin="2381,428" coordsize="52,51" path="m2418,442l2412,442,2414,444,2414,450,2412,452,2418,452,2418,442xe" filled="true" fillcolor="#ffffff" stroked="false">
                <v:path arrowok="t"/>
                <v:fill type="solid"/>
              </v:shape>
            </v:group>
            <w10:wrap type="none"/>
          </v:group>
        </w:pict>
      </w:r>
      <w:r>
        <w:rPr>
          <w:rFonts w:ascii="Arial"/>
          <w:b/>
          <w:color w:val="58595B"/>
          <w:sz w:val="36"/>
        </w:rPr>
        <w:t>implant</w:t>
      </w:r>
      <w:r>
        <w:rPr>
          <w:rFonts w:ascii="Arial"/>
          <w:b/>
          <w:color w:val="58595B"/>
          <w:spacing w:val="-14"/>
          <w:sz w:val="36"/>
        </w:rPr>
        <w:t> </w:t>
      </w:r>
      <w:r>
        <w:rPr>
          <w:rFonts w:ascii="Arial"/>
          <w:color w:val="58595B"/>
          <w:spacing w:val="-1"/>
          <w:sz w:val="36"/>
        </w:rPr>
        <w:t>angular</w:t>
      </w:r>
      <w:r>
        <w:rPr>
          <w:rFonts w:ascii="Arial"/>
          <w:sz w:val="36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21"/>
          <w:szCs w:val="21"/>
        </w:rPr>
      </w:pPr>
    </w:p>
    <w:p>
      <w:pPr>
        <w:spacing w:line="200" w:lineRule="atLeast"/>
        <w:ind w:left="4115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1205972" cy="569404"/>
            <wp:effectExtent l="0" t="0" r="0" b="0"/>
            <wp:docPr id="1" name="image1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5972" cy="569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p>
      <w:pPr>
        <w:spacing w:after="0" w:line="200" w:lineRule="atLeast"/>
        <w:rPr>
          <w:rFonts w:ascii="Arial" w:hAnsi="Arial" w:cs="Arial" w:eastAsia="Arial"/>
          <w:sz w:val="20"/>
          <w:szCs w:val="20"/>
        </w:rPr>
        <w:sectPr>
          <w:type w:val="continuous"/>
          <w:pgSz w:w="11910" w:h="16840"/>
          <w:pgMar w:top="220" w:bottom="0" w:left="860" w:right="340"/>
        </w:sectPr>
      </w:pPr>
    </w:p>
    <w:p>
      <w:pPr>
        <w:spacing w:line="240" w:lineRule="auto" w:before="10"/>
        <w:rPr>
          <w:rFonts w:ascii="Arial" w:hAnsi="Arial" w:cs="Arial" w:eastAsia="Arial"/>
          <w:sz w:val="6"/>
          <w:szCs w:val="6"/>
        </w:rPr>
      </w:pPr>
    </w:p>
    <w:p>
      <w:pPr>
        <w:spacing w:line="200" w:lineRule="atLeast"/>
        <w:ind w:left="4107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106.55pt;height:41.3pt;mso-position-horizontal-relative:char;mso-position-vertical-relative:line" coordorigin="0,0" coordsize="2131,826">
            <v:group style="position:absolute;left:0;top:0;width:2131;height:826" coordorigin="0,0" coordsize="2131,826">
              <v:shape style="position:absolute;left:0;top:0;width:2131;height:826" coordorigin="0,0" coordsize="2131,826" path="m1972,0l155,0,90,15,38,55,7,112,0,672,2,694,26,755,73,800,135,823,158,825,1975,825,2041,810,2092,770,2124,713,2130,668,2130,154,2115,89,2075,38,2017,6,1972,0xe" filled="true" fillcolor="#005daa" stroked="false">
                <v:path arrowok="t"/>
                <v:fill type="solid"/>
              </v:shape>
            </v:group>
            <v:group style="position:absolute;left:47;top:50;width:2037;height:726" coordorigin="47,50" coordsize="2037,726">
              <v:shape style="position:absolute;left:47;top:50;width:2037;height:726" coordorigin="47,50" coordsize="2037,726" path="m47,168l66,105,114,62,1964,50,1987,52,2045,81,2079,137,2083,657,2081,680,2051,738,1996,771,166,775,143,773,85,744,51,688,47,168xe" filled="false" stroked="true" strokeweight="1.557pt" strokecolor="#ffffff">
                <v:path arrowok="t"/>
              </v:shape>
            </v:group>
            <v:group style="position:absolute;left:206;top:252;width:457;height:305" coordorigin="206,252" coordsize="457,305">
              <v:shape style="position:absolute;left:206;top:252;width:457;height:305" coordorigin="206,252" coordsize="457,305" path="m299,252l206,252,383,556,482,556,526,483,433,483,299,252xe" filled="true" fillcolor="#ffffff" stroked="false">
                <v:path arrowok="t"/>
                <v:fill type="solid"/>
              </v:shape>
              <v:shape style="position:absolute;left:206;top:252;width:457;height:305" coordorigin="206,252" coordsize="457,305" path="m663,252l571,252,433,483,526,483,663,252xe" filled="true" fillcolor="#ffffff" stroked="false">
                <v:path arrowok="t"/>
                <v:fill type="solid"/>
              </v:shape>
            </v:group>
            <v:group style="position:absolute;left:731;top:252;width:91;height:305" coordorigin="731,252" coordsize="91,305">
              <v:shape style="position:absolute;left:731;top:252;width:91;height:305" coordorigin="731,252" coordsize="91,305" path="m731,557l821,557,821,252,731,252,731,557xe" filled="true" fillcolor="#ffffff" stroked="false">
                <v:path arrowok="t"/>
                <v:fill type="solid"/>
              </v:shape>
            </v:group>
            <v:group style="position:absolute;left:1033;top:303;width:93;height:254" coordorigin="1033,303" coordsize="93,254">
              <v:shape style="position:absolute;left:1033;top:303;width:93;height:254" coordorigin="1033,303" coordsize="93,254" path="m1126,303l1033,303,1033,556,1126,556,1126,303xe" filled="true" fillcolor="#ffffff" stroked="false">
                <v:path arrowok="t"/>
                <v:fill type="solid"/>
              </v:shape>
            </v:group>
            <v:group style="position:absolute;left:890;top:277;width:380;height:2" coordorigin="890,277" coordsize="380,2">
              <v:shape style="position:absolute;left:890;top:277;width:380;height:2" coordorigin="890,277" coordsize="380,0" path="m890,277l1270,277e" filled="false" stroked="true" strokeweight="2.637pt" strokecolor="#ffffff">
                <v:path arrowok="t"/>
              </v:shape>
            </v:group>
            <v:group style="position:absolute;left:1338;top:252;width:91;height:305" coordorigin="1338,252" coordsize="91,305">
              <v:shape style="position:absolute;left:1338;top:252;width:91;height:305" coordorigin="1338,252" coordsize="91,305" path="m1338,557l1428,557,1428,252,1338,252,1338,557xe" filled="true" fillcolor="#ffffff" stroked="false">
                <v:path arrowok="t"/>
                <v:fill type="solid"/>
              </v:shape>
            </v:group>
            <v:group style="position:absolute;left:1496;top:249;width:411;height:311" coordorigin="1496,249" coordsize="411,311">
              <v:shape style="position:absolute;left:1496;top:249;width:411;height:311" coordorigin="1496,249" coordsize="411,311" path="m1568,464l1496,493,1503,497,1522,508,1590,540,1649,554,1712,560,1743,559,1823,545,1879,517,1886,511,1713,511,1691,510,1615,492,1579,472,1568,464xe" filled="true" fillcolor="#ffffff" stroked="false">
                <v:path arrowok="t"/>
                <v:fill type="solid"/>
              </v:shape>
              <v:shape style="position:absolute;left:1496;top:249;width:411;height:311" coordorigin="1496,249" coordsize="411,311" path="m1715,249l1655,254,1586,275,1542,324,1544,348,1591,394,1667,416,1733,426,1764,432,1787,438,1803,444,1814,452,1819,460,1816,475,1742,509,1713,511,1886,511,1892,505,1901,492,1906,478,1905,454,1866,404,1794,383,1701,367,1665,360,1643,353,1631,345,1627,334,1632,321,1646,311,1668,304,1696,301,1901,301,1889,293,1828,269,1752,252,1734,250,1715,249xe" filled="true" fillcolor="#ffffff" stroked="false">
                <v:path arrowok="t"/>
                <v:fill type="solid"/>
              </v:shape>
              <v:shape style="position:absolute;left:1496;top:249;width:411;height:311" coordorigin="1496,249" coordsize="411,311" path="m1901,301l1696,301,1720,302,1741,303,1813,323,1832,333,1903,303,1901,301xe" filled="true" fillcolor="#ffffff" stroked="false">
                <v:path arrowok="t"/>
                <v:fill type="solid"/>
              </v:shape>
            </v:group>
            <v:group style="position:absolute;left:1947;top:649;width:67;height:68" coordorigin="1947,649" coordsize="67,68">
              <v:shape style="position:absolute;left:1947;top:649;width:67;height:68" coordorigin="1947,649" coordsize="67,68" path="m1988,649l1965,654,1950,669,1947,683,1954,704,1972,716,1997,713,1998,712,1984,712,1963,705,1954,686,1961,664,1979,654,2000,654,1988,649xe" filled="true" fillcolor="#ffffff" stroked="false">
                <v:path arrowok="t"/>
                <v:fill type="solid"/>
              </v:shape>
              <v:shape style="position:absolute;left:1947;top:649;width:67;height:68" coordorigin="1947,649" coordsize="67,68" path="m2000,654l1979,654,2001,661,2011,679,2012,683,2004,704,1984,712,1998,712,2013,701,2013,673,2003,656,2000,654xe" filled="true" fillcolor="#ffffff" stroked="false">
                <v:path arrowok="t"/>
                <v:fill type="solid"/>
              </v:shape>
              <v:shape style="position:absolute;left:1947;top:649;width:67;height:68" coordorigin="1947,649" coordsize="67,68" path="m1994,663l1969,663,1969,703,1975,703,1975,686,1988,686,1994,685,1999,682,1999,681,1975,681,1975,668,1999,668,1999,667,1994,663xe" filled="true" fillcolor="#ffffff" stroked="false">
                <v:path arrowok="t"/>
                <v:fill type="solid"/>
              </v:shape>
              <v:shape style="position:absolute;left:1947;top:649;width:67;height:68" coordorigin="1947,649" coordsize="67,68" path="m1988,686l1982,686,1993,703,2000,703,1988,686xe" filled="true" fillcolor="#ffffff" stroked="false">
                <v:path arrowok="t"/>
                <v:fill type="solid"/>
              </v:shape>
              <v:shape style="position:absolute;left:1947;top:649;width:67;height:68" coordorigin="1947,649" coordsize="67,68" path="m1999,668l1991,668,1993,670,1993,679,1990,681,1999,681,1999,668xe" filled="true" fillcolor="#ffffff" stroked="false">
                <v:path arrowok="t"/>
                <v:fill type="solid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before="35"/>
        <w:ind w:left="0" w:right="835" w:firstLine="0"/>
        <w:jc w:val="center"/>
        <w:rPr>
          <w:rFonts w:ascii="Arial" w:hAnsi="Arial" w:cs="Arial" w:eastAsia="Arial"/>
          <w:sz w:val="42"/>
          <w:szCs w:val="42"/>
        </w:rPr>
      </w:pPr>
      <w:r>
        <w:rPr>
          <w:rFonts w:ascii="Arial"/>
          <w:color w:val="58595B"/>
          <w:spacing w:val="-1"/>
          <w:sz w:val="42"/>
        </w:rPr>
        <w:t>implant</w:t>
      </w:r>
      <w:r>
        <w:rPr>
          <w:rFonts w:ascii="Arial"/>
          <w:sz w:val="4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26"/>
          <w:szCs w:val="26"/>
        </w:rPr>
      </w:pPr>
    </w:p>
    <w:p>
      <w:pPr>
        <w:tabs>
          <w:tab w:pos="11125" w:val="left" w:leader="none"/>
        </w:tabs>
        <w:spacing w:before="54"/>
        <w:ind w:left="1723" w:right="0" w:firstLine="0"/>
        <w:jc w:val="left"/>
        <w:rPr>
          <w:rFonts w:ascii="Arial" w:hAnsi="Arial" w:cs="Arial" w:eastAsia="Arial"/>
          <w:sz w:val="36"/>
          <w:szCs w:val="36"/>
        </w:rPr>
      </w:pPr>
      <w:r>
        <w:rPr/>
        <w:pict>
          <v:group style="position:absolute;margin-left:44.227001pt;margin-top:-1.749211pt;width:75.3pt;height:29.5pt;mso-position-horizontal-relative:page;mso-position-vertical-relative:paragraph;z-index:1408" coordorigin="885,-35" coordsize="1506,590">
            <v:group style="position:absolute;left:885;top:-35;width:1506;height:590" coordorigin="885,-35" coordsize="1506,590">
              <v:shape style="position:absolute;left:885;top:-35;width:1506;height:590" coordorigin="885,-35" coordsize="1506,590" path="m2279,-35l976,-33,918,-3,887,54,885,77,886,463,917,521,974,552,996,554,2299,552,2357,522,2388,465,2391,442,2389,56,2358,-2,2301,-33,2279,-35xe" filled="true" fillcolor="#005daa" stroked="false">
                <v:path arrowok="t"/>
                <v:fill type="solid"/>
              </v:shape>
            </v:group>
            <v:group style="position:absolute;left:920;top:2;width:1436;height:515" coordorigin="920,2" coordsize="1436,515">
              <v:shape style="position:absolute;left:920;top:2;width:1436;height:515" coordorigin="920,2" coordsize="1436,515" path="m920,86l945,27,2271,2,2294,6,2344,45,2355,433,2352,455,2313,506,1004,517,981,514,931,474,920,86xe" filled="false" stroked="true" strokeweight="1.314pt" strokecolor="#ffffff">
                <v:path arrowok="t"/>
              </v:shape>
            </v:group>
            <v:group style="position:absolute;left:1030;top:145;width:323;height:218" coordorigin="1030,145" coordsize="323,218">
              <v:shape style="position:absolute;left:1030;top:145;width:323;height:218" coordorigin="1030,145" coordsize="323,218" path="m1096,145l1030,145,1155,363,1226,363,1256,310,1191,310,1096,145xe" filled="true" fillcolor="#ffffff" stroked="false">
                <v:path arrowok="t"/>
                <v:fill type="solid"/>
              </v:shape>
              <v:shape style="position:absolute;left:1030;top:145;width:323;height:218" coordorigin="1030,145" coordsize="323,218" path="m1353,145l1288,145,1191,310,1256,310,1353,145xe" filled="true" fillcolor="#ffffff" stroked="false">
                <v:path arrowok="t"/>
                <v:fill type="solid"/>
              </v:shape>
            </v:group>
            <v:group style="position:absolute;left:1433;top:145;width:2;height:218" coordorigin="1433,145" coordsize="2,218">
              <v:shape style="position:absolute;left:1433;top:145;width:2;height:218" coordorigin="1433,145" coordsize="0,218" path="m1433,145l1433,363e" filled="false" stroked="true" strokeweight="3.292pt" strokecolor="#ffffff">
                <v:path arrowok="t"/>
              </v:shape>
            </v:group>
            <v:group style="position:absolute;left:1648;top:181;width:2;height:182" coordorigin="1648,181" coordsize="2,182">
              <v:shape style="position:absolute;left:1648;top:181;width:2;height:182" coordorigin="1648,181" coordsize="0,182" path="m1648,181l1648,363e" filled="false" stroked="true" strokeweight="3.375pt" strokecolor="#ffffff">
                <v:path arrowok="t"/>
              </v:shape>
            </v:group>
            <v:group style="position:absolute;left:1514;top:163;width:269;height:2" coordorigin="1514,163" coordsize="269,2">
              <v:shape style="position:absolute;left:1514;top:163;width:269;height:2" coordorigin="1514,163" coordsize="269,0" path="m1514,163l1782,163e" filled="false" stroked="true" strokeweight="1.914pt" strokecolor="#ffffff">
                <v:path arrowok="t"/>
              </v:shape>
            </v:group>
            <v:group style="position:absolute;left:1862;top:145;width:2;height:218" coordorigin="1862,145" coordsize="2,218">
              <v:shape style="position:absolute;left:1862;top:145;width:2;height:218" coordorigin="1862,145" coordsize="0,218" path="m1862,145l1862,363e" filled="false" stroked="true" strokeweight="3.291pt" strokecolor="#ffffff">
                <v:path arrowok="t"/>
              </v:shape>
            </v:group>
            <v:group style="position:absolute;left:1942;top:143;width:291;height:222" coordorigin="1942,143" coordsize="291,222">
              <v:shape style="position:absolute;left:1942;top:143;width:291;height:222" coordorigin="1942,143" coordsize="291,222" path="m1993,297l1942,317,1947,320,1966,331,2038,358,2100,365,2129,363,2200,343,2218,330,2100,330,2077,329,2057,326,2038,321,2021,313,2003,304,1993,297xe" filled="true" fillcolor="#ffffff" stroked="false">
                <v:path arrowok="t"/>
                <v:fill type="solid"/>
              </v:shape>
              <v:shape style="position:absolute;left:1942;top:143;width:291;height:222" coordorigin="1942,143" coordsize="291,222" path="m2101,143l2019,156,1974,203,1974,215,1979,226,2049,259,2114,270,2141,276,2159,282,2168,289,2171,297,2166,310,2151,320,2129,327,2100,330,2218,330,2227,319,2233,305,2230,282,2182,245,2087,227,2054,220,2038,212,2042,195,2056,185,2079,180,2229,180,2220,174,2159,151,2121,144,2101,143xe" filled="true" fillcolor="#ffffff" stroked="false">
                <v:path arrowok="t"/>
                <v:fill type="solid"/>
              </v:shape>
              <v:shape style="position:absolute;left:1942;top:143;width:291;height:222" coordorigin="1942,143" coordsize="291,222" path="m2229,180l2079,180,2104,181,2124,183,2142,187,2159,193,2177,201,2230,181,2229,180xe" filled="true" fillcolor="#ffffff" stroked="false">
                <v:path arrowok="t"/>
                <v:fill type="solid"/>
              </v:shape>
            </v:group>
            <v:group style="position:absolute;left:2261;top:428;width:51;height:50" coordorigin="2261,428" coordsize="51,50">
              <v:shape style="position:absolute;left:2261;top:428;width:51;height:50" coordorigin="2261,428" coordsize="51,50" path="m2300,428l2273,428,2261,439,2261,467,2273,478,2300,478,2304,474,2275,474,2266,465,2266,441,2275,432,2304,432,2300,428xe" filled="true" fillcolor="#ffffff" stroked="false">
                <v:path arrowok="t"/>
                <v:fill type="solid"/>
              </v:shape>
              <v:shape style="position:absolute;left:2261;top:428;width:51;height:50" coordorigin="2261,428" coordsize="51,50" path="m2304,432l2298,432,2307,441,2307,465,2298,474,2304,474,2311,467,2311,439,2304,432xe" filled="true" fillcolor="#ffffff" stroked="false">
                <v:path arrowok="t"/>
                <v:fill type="solid"/>
              </v:shape>
              <v:shape style="position:absolute;left:2261;top:428;width:51;height:50" coordorigin="2261,428" coordsize="51,50" path="m2294,439l2277,439,2277,467,2281,467,2281,455,2290,455,2295,454,2298,452,2298,451,2281,451,2281,442,2298,442,2298,441,2294,439xe" filled="true" fillcolor="#ffffff" stroked="false">
                <v:path arrowok="t"/>
                <v:fill type="solid"/>
              </v:shape>
              <v:shape style="position:absolute;left:2261;top:428;width:51;height:50" coordorigin="2261,428" coordsize="51,50" path="m2290,455l2286,455,2294,467,2298,467,2290,455xe" filled="true" fillcolor="#ffffff" stroked="false">
                <v:path arrowok="t"/>
                <v:fill type="solid"/>
              </v:shape>
              <v:shape style="position:absolute;left:2261;top:428;width:51;height:50" coordorigin="2261,428" coordsize="51,50" path="m2298,442l2292,442,2293,444,2293,450,2292,451,2298,451,2298,442xe" filled="true" fillcolor="#ffffff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434.278992pt;margin-top:19.167789pt;width:161pt;height:133.25pt;mso-position-horizontal-relative:page;mso-position-vertical-relative:paragraph;z-index:-12256" coordorigin="8686,383" coordsize="3220,2665">
            <v:shape style="position:absolute;left:8686;top:383;width:3220;height:2664" type="#_x0000_t75" stroked="false">
              <v:imagedata r:id="rId19" o:title=""/>
            </v:shape>
            <v:shape style="position:absolute;left:9119;top:1128;width:1992;height:1328" type="#_x0000_t75" stroked="false">
              <v:imagedata r:id="rId20" o:title=""/>
            </v:shape>
            <w10:wrap type="none"/>
          </v:group>
        </w:pict>
      </w:r>
      <w:r>
        <w:rPr>
          <w:rFonts w:ascii="Arial"/>
          <w:b/>
          <w:color w:val="58595B"/>
          <w:sz w:val="36"/>
        </w:rPr>
        <w:t>implant</w:t>
      </w:r>
      <w:r>
        <w:rPr>
          <w:rFonts w:ascii="Arial"/>
          <w:b/>
          <w:color w:val="58595B"/>
          <w:spacing w:val="-14"/>
          <w:sz w:val="36"/>
        </w:rPr>
        <w:t> </w:t>
      </w:r>
      <w:r>
        <w:rPr>
          <w:rFonts w:ascii="Arial"/>
          <w:color w:val="58595B"/>
          <w:spacing w:val="-1"/>
          <w:sz w:val="36"/>
        </w:rPr>
        <w:t>brush</w:t>
      </w:r>
      <w:r>
        <w:rPr>
          <w:rFonts w:ascii="Arial"/>
          <w:color w:val="58595B"/>
          <w:spacing w:val="7"/>
          <w:sz w:val="36"/>
        </w:rPr>
        <w:t> </w:t>
      </w:r>
      <w:r>
        <w:rPr>
          <w:rFonts w:ascii="Arial"/>
          <w:color w:val="58595B"/>
          <w:spacing w:val="7"/>
          <w:w w:val="359"/>
          <w:sz w:val="36"/>
        </w:rPr>
      </w:r>
      <w:r>
        <w:rPr>
          <w:rFonts w:ascii="Arial"/>
          <w:color w:val="58595B"/>
          <w:w w:val="359"/>
          <w:sz w:val="36"/>
          <w:u w:val="single" w:color="455560"/>
        </w:rPr>
        <w:t> </w:t>
      </w:r>
      <w:r>
        <w:rPr>
          <w:rFonts w:ascii="Arial"/>
          <w:color w:val="58595B"/>
          <w:sz w:val="36"/>
          <w:u w:val="single" w:color="455560"/>
        </w:rPr>
        <w:tab/>
      </w:r>
      <w:r>
        <w:rPr>
          <w:rFonts w:ascii="Arial"/>
          <w:color w:val="58595B"/>
          <w:sz w:val="36"/>
        </w:rPr>
      </w:r>
      <w:r>
        <w:rPr>
          <w:rFonts w:ascii="Arial"/>
          <w:sz w:val="36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25"/>
          <w:szCs w:val="25"/>
        </w:rPr>
      </w:pPr>
    </w:p>
    <w:p>
      <w:pPr>
        <w:spacing w:line="250" w:lineRule="auto" w:before="74"/>
        <w:ind w:left="1931" w:right="5596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shape style="position:absolute;margin-left:49.541pt;margin-top:8.657886pt;width:62.081pt;height:143.297pt;mso-position-horizontal-relative:page;mso-position-vertical-relative:paragraph;z-index:1336" type="#_x0000_t75" stroked="false">
            <v:imagedata r:id="rId21" o:title=""/>
          </v:shape>
        </w:pict>
      </w:r>
      <w:r>
        <w:rPr/>
        <w:pict>
          <v:group style="position:absolute;margin-left:123.106209pt;margin-top:5.91612pt;width:4.75pt;height:8.7pt;mso-position-horizontal-relative:page;mso-position-vertical-relative:paragraph;z-index:1456" coordorigin="2462,118" coordsize="95,174">
            <v:group style="position:absolute;left:2462;top:118;width:95;height:97" coordorigin="2462,118" coordsize="95,97">
              <v:shape style="position:absolute;left:2462;top:118;width:95;height:97" coordorigin="2462,118" coordsize="95,97" path="m2503,118l2486,124,2472,137,2464,157,2462,185,2474,201,2493,212,2518,215,2538,206,2552,189,2557,167,2555,153,2544,135,2527,123,2503,118xe" filled="true" fillcolor="#455560" stroked="false">
                <v:path arrowok="t"/>
                <v:fill type="solid"/>
              </v:shape>
            </v:group>
            <v:group style="position:absolute;left:2475;top:237;width:68;height:20" coordorigin="2475,237" coordsize="68,20">
              <v:shape style="position:absolute;left:2475;top:237;width:68;height:20" coordorigin="2475,237" coordsize="68,20" path="m2475,238l2503,256,2509,256,2516,256,2539,246,2503,246,2498,245,2490,242,2487,241,2485,240,2482,240,2478,239,2475,238xe" filled="true" fillcolor="#455560" stroked="false">
                <v:path arrowok="t"/>
                <v:fill type="solid"/>
              </v:shape>
              <v:shape style="position:absolute;left:2475;top:237;width:68;height:20" coordorigin="2475,237" coordsize="68,20" path="m2543,237l2539,237,2536,238,2533,238,2503,246,2539,246,2540,243,2542,240,2543,237xe" filled="true" fillcolor="#455560" stroked="false">
                <v:path arrowok="t"/>
                <v:fill type="solid"/>
              </v:shape>
            </v:group>
            <v:group style="position:absolute;left:2487;top:279;width:45;height:13" coordorigin="2487,279" coordsize="45,13">
              <v:shape style="position:absolute;left:2487;top:279;width:45;height:13" coordorigin="2487,279" coordsize="45,13" path="m2487,281l2505,291,2513,291,2518,290,2522,289,2524,288,2526,286,2505,286,2501,286,2498,284,2493,282,2491,282,2489,281,2487,281xe" filled="true" fillcolor="#455560" stroked="false">
                <v:path arrowok="t"/>
                <v:fill type="solid"/>
              </v:shape>
              <v:shape style="position:absolute;left:2487;top:279;width:45;height:13" coordorigin="2487,279" coordsize="45,13" path="m2531,279l2529,280,2527,281,2525,281,2520,284,2516,285,2513,286,2505,286,2526,286,2528,285,2529,283,2530,282,2531,279xe" filled="true" fillcolor="#455560" stroked="false">
                <v:path arrowok="t"/>
                <v:fill type="solid"/>
              </v:shape>
            </v:group>
            <w10:wrap type="none"/>
          </v:group>
        </w:pict>
      </w:r>
      <w:r>
        <w:rPr>
          <w:rFonts w:ascii="Arial" w:hAnsi="Arial"/>
          <w:color w:val="58595B"/>
          <w:sz w:val="20"/>
        </w:rPr>
        <w:t>Маленькая </w:t>
      </w:r>
      <w:r>
        <w:rPr>
          <w:rFonts w:ascii="Arial" w:hAnsi="Arial"/>
          <w:color w:val="58595B"/>
          <w:spacing w:val="-1"/>
          <w:sz w:val="20"/>
        </w:rPr>
        <w:t>закругленная</w:t>
      </w:r>
      <w:r>
        <w:rPr>
          <w:rFonts w:ascii="Arial" w:hAnsi="Arial"/>
          <w:color w:val="58595B"/>
          <w:sz w:val="20"/>
        </w:rPr>
        <w:t> </w:t>
      </w:r>
      <w:r>
        <w:rPr>
          <w:rFonts w:ascii="Arial" w:hAnsi="Arial"/>
          <w:color w:val="58595B"/>
          <w:spacing w:val="-1"/>
          <w:sz w:val="20"/>
        </w:rPr>
        <w:t>головка</w:t>
      </w:r>
      <w:r>
        <w:rPr>
          <w:rFonts w:ascii="Arial" w:hAnsi="Arial"/>
          <w:color w:val="58595B"/>
          <w:spacing w:val="26"/>
          <w:sz w:val="20"/>
        </w:rPr>
        <w:t> </w:t>
      </w:r>
      <w:r>
        <w:rPr>
          <w:rFonts w:ascii="Arial" w:hAnsi="Arial"/>
          <w:color w:val="58595B"/>
          <w:spacing w:val="-2"/>
          <w:sz w:val="20"/>
        </w:rPr>
        <w:t>щетки </w:t>
      </w:r>
      <w:r>
        <w:rPr>
          <w:rFonts w:ascii="Arial" w:hAnsi="Arial"/>
          <w:color w:val="58595B"/>
          <w:sz w:val="20"/>
        </w:rPr>
        <w:t>для </w:t>
      </w:r>
      <w:r>
        <w:rPr>
          <w:rFonts w:ascii="Arial" w:hAnsi="Arial"/>
          <w:b/>
          <w:color w:val="58595B"/>
          <w:spacing w:val="-1"/>
          <w:sz w:val="20"/>
        </w:rPr>
        <w:t>ежедневной </w:t>
      </w:r>
      <w:r>
        <w:rPr>
          <w:rFonts w:ascii="Arial" w:hAnsi="Arial"/>
          <w:color w:val="58595B"/>
          <w:spacing w:val="-1"/>
          <w:sz w:val="20"/>
        </w:rPr>
        <w:t>чистки</w:t>
      </w:r>
      <w:r>
        <w:rPr>
          <w:rFonts w:ascii="Arial" w:hAnsi="Arial"/>
          <w:color w:val="58595B"/>
          <w:spacing w:val="-1"/>
          <w:sz w:val="20"/>
        </w:rPr>
        <w:t>, </w:t>
      </w:r>
      <w:r>
        <w:rPr>
          <w:rFonts w:ascii="Arial" w:hAnsi="Arial"/>
          <w:color w:val="58595B"/>
          <w:spacing w:val="-2"/>
          <w:sz w:val="20"/>
        </w:rPr>
        <w:t>ухода</w:t>
      </w:r>
      <w:r>
        <w:rPr>
          <w:rFonts w:ascii="Arial" w:hAnsi="Arial"/>
          <w:color w:val="58595B"/>
          <w:spacing w:val="25"/>
          <w:sz w:val="20"/>
        </w:rPr>
        <w:t> </w:t>
      </w:r>
      <w:r>
        <w:rPr>
          <w:rFonts w:ascii="Arial" w:hAnsi="Arial"/>
          <w:color w:val="58595B"/>
          <w:sz w:val="20"/>
        </w:rPr>
        <w:t>и</w:t>
      </w:r>
      <w:r>
        <w:rPr>
          <w:rFonts w:ascii="Arial" w:hAnsi="Arial"/>
          <w:color w:val="58595B"/>
          <w:spacing w:val="-1"/>
          <w:sz w:val="20"/>
        </w:rPr>
        <w:t> </w:t>
      </w:r>
      <w:r>
        <w:rPr>
          <w:rFonts w:ascii="Arial" w:hAnsi="Arial"/>
          <w:color w:val="58595B"/>
          <w:sz w:val="20"/>
        </w:rPr>
        <w:t>гигиены</w:t>
      </w:r>
      <w:r>
        <w:rPr>
          <w:rFonts w:ascii="Arial" w:hAnsi="Arial"/>
          <w:color w:val="58595B"/>
          <w:spacing w:val="-1"/>
          <w:sz w:val="20"/>
        </w:rPr>
        <w:t> </w:t>
      </w:r>
      <w:r>
        <w:rPr>
          <w:rFonts w:ascii="Arial" w:hAnsi="Arial"/>
          <w:color w:val="58595B"/>
          <w:sz w:val="20"/>
        </w:rPr>
        <w:t>для </w:t>
      </w:r>
      <w:r>
        <w:rPr>
          <w:rFonts w:ascii="Arial" w:hAnsi="Arial"/>
          <w:color w:val="58595B"/>
          <w:spacing w:val="-1"/>
          <w:sz w:val="20"/>
        </w:rPr>
        <w:t>людей</w:t>
      </w:r>
      <w:r>
        <w:rPr>
          <w:rFonts w:ascii="Arial" w:hAnsi="Arial"/>
          <w:color w:val="58595B"/>
          <w:sz w:val="20"/>
        </w:rPr>
        <w:t> с</w:t>
      </w:r>
      <w:r>
        <w:rPr>
          <w:rFonts w:ascii="Arial" w:hAnsi="Arial"/>
          <w:color w:val="58595B"/>
          <w:spacing w:val="-1"/>
          <w:sz w:val="20"/>
        </w:rPr>
        <w:t> дентальными</w:t>
      </w:r>
      <w:r>
        <w:rPr>
          <w:rFonts w:ascii="Arial" w:hAnsi="Arial"/>
          <w:color w:val="58595B"/>
          <w:spacing w:val="28"/>
          <w:sz w:val="20"/>
        </w:rPr>
        <w:t> </w:t>
      </w:r>
      <w:r>
        <w:rPr>
          <w:rFonts w:ascii="Arial" w:hAnsi="Arial"/>
          <w:b/>
          <w:color w:val="58595B"/>
          <w:spacing w:val="-1"/>
          <w:sz w:val="20"/>
        </w:rPr>
        <w:t>имплантатами</w:t>
      </w:r>
      <w:r>
        <w:rPr>
          <w:rFonts w:ascii="Arial" w:hAnsi="Arial"/>
          <w:color w:val="58595B"/>
          <w:spacing w:val="-1"/>
          <w:sz w:val="20"/>
        </w:rPr>
        <w:t>.</w:t>
      </w:r>
      <w:r>
        <w:rPr>
          <w:rFonts w:ascii="Arial" w:hAnsi="Arial"/>
          <w:sz w:val="20"/>
        </w:rPr>
      </w:r>
    </w:p>
    <w:p>
      <w:pPr>
        <w:spacing w:line="250" w:lineRule="auto" w:before="140"/>
        <w:ind w:left="1931" w:right="5920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123.106209pt;margin-top:9.92712pt;width:4.75pt;height:8.7pt;mso-position-horizontal-relative:page;mso-position-vertical-relative:paragraph;z-index:1480" coordorigin="2462,199" coordsize="95,174">
            <v:group style="position:absolute;left:2462;top:199;width:95;height:97" coordorigin="2462,199" coordsize="95,97">
              <v:shape style="position:absolute;left:2462;top:199;width:95;height:97" coordorigin="2462,199" coordsize="95,97" path="m2503,199l2486,204,2472,217,2464,237,2462,265,2474,281,2493,292,2518,295,2538,286,2552,269,2557,247,2555,234,2544,215,2527,203,2503,199xe" filled="true" fillcolor="#455560" stroked="false">
                <v:path arrowok="t"/>
                <v:fill type="solid"/>
              </v:shape>
            </v:group>
            <v:group style="position:absolute;left:2475;top:317;width:68;height:20" coordorigin="2475,317" coordsize="68,20">
              <v:shape style="position:absolute;left:2475;top:317;width:68;height:20" coordorigin="2475,317" coordsize="68,20" path="m2475,319l2503,336,2516,336,2539,326,2503,326,2498,325,2490,323,2487,321,2485,320,2482,320,2478,319,2475,319xe" filled="true" fillcolor="#455560" stroked="false">
                <v:path arrowok="t"/>
                <v:fill type="solid"/>
              </v:shape>
              <v:shape style="position:absolute;left:2475;top:317;width:68;height:20" coordorigin="2475,317" coordsize="68,20" path="m2543,317l2539,317,2536,318,2533,319,2503,326,2539,326,2540,323,2542,320,2543,317xe" filled="true" fillcolor="#455560" stroked="false">
                <v:path arrowok="t"/>
                <v:fill type="solid"/>
              </v:shape>
            </v:group>
            <v:group style="position:absolute;left:2487;top:360;width:45;height:13" coordorigin="2487,360" coordsize="45,13">
              <v:shape style="position:absolute;left:2487;top:360;width:45;height:13" coordorigin="2487,360" coordsize="45,13" path="m2487,361l2505,372,2513,371,2518,370,2522,369,2524,368,2526,367,2505,367,2501,366,2498,365,2493,362,2491,362,2489,361,2487,361xe" filled="true" fillcolor="#455560" stroked="false">
                <v:path arrowok="t"/>
                <v:fill type="solid"/>
              </v:shape>
              <v:shape style="position:absolute;left:2487;top:360;width:45;height:13" coordorigin="2487,360" coordsize="45,13" path="m2531,360l2529,360,2527,361,2525,361,2520,364,2516,366,2513,366,2505,367,2526,367,2528,366,2529,364,2530,362,2531,360xe" filled="true" fillcolor="#455560" stroked="false">
                <v:path arrowok="t"/>
                <v:fill type="solid"/>
              </v:shape>
            </v:group>
            <w10:wrap type="none"/>
          </v:group>
        </w:pict>
      </w:r>
      <w:r>
        <w:rPr>
          <w:rFonts w:ascii="Arial" w:hAnsi="Arial"/>
          <w:b/>
          <w:color w:val="58595B"/>
          <w:spacing w:val="-1"/>
          <w:sz w:val="20"/>
        </w:rPr>
        <w:t>Сверхмягкие щетинки </w:t>
      </w:r>
      <w:r>
        <w:rPr>
          <w:rFonts w:ascii="Arial" w:hAnsi="Arial"/>
          <w:b/>
          <w:color w:val="58595B"/>
          <w:spacing w:val="-5"/>
          <w:sz w:val="20"/>
        </w:rPr>
        <w:t>T</w:t>
      </w:r>
      <w:r>
        <w:rPr>
          <w:rFonts w:ascii="Arial" w:hAnsi="Arial"/>
          <w:b/>
          <w:color w:val="58595B"/>
          <w:spacing w:val="-4"/>
          <w:sz w:val="20"/>
        </w:rPr>
        <w:t>ynex®</w:t>
      </w:r>
      <w:r>
        <w:rPr>
          <w:rFonts w:ascii="Arial" w:hAnsi="Arial"/>
          <w:b/>
          <w:color w:val="58595B"/>
          <w:spacing w:val="26"/>
          <w:sz w:val="20"/>
        </w:rPr>
        <w:t> </w:t>
      </w:r>
      <w:r>
        <w:rPr>
          <w:rFonts w:ascii="Arial" w:hAnsi="Arial"/>
          <w:color w:val="58595B"/>
          <w:spacing w:val="-2"/>
          <w:sz w:val="20"/>
        </w:rPr>
        <w:t>обеспечивают </w:t>
      </w:r>
      <w:r>
        <w:rPr>
          <w:rFonts w:ascii="Arial" w:hAnsi="Arial"/>
          <w:color w:val="58595B"/>
          <w:sz w:val="20"/>
        </w:rPr>
        <w:t>мягкую</w:t>
      </w:r>
      <w:r>
        <w:rPr>
          <w:rFonts w:ascii="Arial" w:hAnsi="Arial"/>
          <w:color w:val="58595B"/>
          <w:sz w:val="20"/>
        </w:rPr>
        <w:t>,</w:t>
      </w:r>
      <w:r>
        <w:rPr>
          <w:rFonts w:ascii="Arial" w:hAnsi="Arial"/>
          <w:color w:val="58595B"/>
          <w:spacing w:val="-1"/>
          <w:sz w:val="20"/>
        </w:rPr>
        <w:t> </w:t>
      </w:r>
      <w:r>
        <w:rPr>
          <w:rFonts w:ascii="Arial" w:hAnsi="Arial"/>
          <w:color w:val="58595B"/>
          <w:sz w:val="20"/>
        </w:rPr>
        <w:t>но </w:t>
      </w:r>
      <w:r>
        <w:rPr>
          <w:rFonts w:ascii="Arial" w:hAnsi="Arial"/>
          <w:color w:val="58595B"/>
          <w:spacing w:val="-1"/>
          <w:sz w:val="20"/>
        </w:rPr>
        <w:t>глубокую</w:t>
      </w:r>
      <w:r>
        <w:rPr>
          <w:rFonts w:ascii="Arial" w:hAnsi="Arial"/>
          <w:color w:val="58595B"/>
          <w:spacing w:val="29"/>
          <w:sz w:val="20"/>
        </w:rPr>
        <w:t> </w:t>
      </w:r>
      <w:r>
        <w:rPr>
          <w:rFonts w:ascii="Arial" w:hAnsi="Arial"/>
          <w:color w:val="58595B"/>
          <w:sz w:val="20"/>
        </w:rPr>
        <w:t>чистку</w:t>
      </w:r>
      <w:r>
        <w:rPr>
          <w:rFonts w:ascii="Arial" w:hAnsi="Arial"/>
          <w:color w:val="58595B"/>
          <w:spacing w:val="-1"/>
          <w:sz w:val="20"/>
        </w:rPr>
        <w:t> </w:t>
      </w:r>
      <w:r>
        <w:rPr>
          <w:rFonts w:ascii="Arial" w:hAnsi="Arial"/>
          <w:color w:val="58595B"/>
          <w:sz w:val="20"/>
        </w:rPr>
        <w:t>десен в случае наличия</w:t>
      </w:r>
      <w:r>
        <w:rPr>
          <w:rFonts w:ascii="Arial" w:hAnsi="Arial"/>
          <w:color w:val="58595B"/>
          <w:spacing w:val="22"/>
          <w:sz w:val="20"/>
        </w:rPr>
        <w:t> </w:t>
      </w:r>
      <w:r>
        <w:rPr>
          <w:rFonts w:ascii="Arial" w:hAnsi="Arial"/>
          <w:b/>
          <w:color w:val="58595B"/>
          <w:spacing w:val="-1"/>
          <w:sz w:val="20"/>
        </w:rPr>
        <w:t>мукогингивальных</w:t>
      </w:r>
      <w:r>
        <w:rPr>
          <w:rFonts w:ascii="Arial" w:hAnsi="Arial"/>
          <w:b/>
          <w:color w:val="58595B"/>
          <w:spacing w:val="-2"/>
          <w:sz w:val="20"/>
        </w:rPr>
        <w:t> проблем</w:t>
      </w:r>
      <w:r>
        <w:rPr>
          <w:rFonts w:ascii="Arial" w:hAnsi="Arial"/>
          <w:color w:val="58595B"/>
          <w:spacing w:val="-2"/>
          <w:sz w:val="20"/>
        </w:rPr>
        <w:t>.</w:t>
      </w:r>
      <w:r>
        <w:rPr>
          <w:rFonts w:ascii="Arial" w:hAnsi="Arial"/>
          <w:sz w:val="20"/>
        </w:rPr>
      </w:r>
    </w:p>
    <w:p>
      <w:pPr>
        <w:spacing w:line="240" w:lineRule="auto" w:before="7"/>
        <w:rPr>
          <w:rFonts w:ascii="Arial" w:hAnsi="Arial" w:cs="Arial" w:eastAsia="Arial"/>
          <w:sz w:val="22"/>
          <w:szCs w:val="22"/>
        </w:rPr>
      </w:pPr>
    </w:p>
    <w:p>
      <w:pPr>
        <w:pStyle w:val="Heading2"/>
        <w:spacing w:line="200" w:lineRule="atLeast"/>
        <w:ind w:left="1879" w:right="0"/>
        <w:jc w:val="left"/>
        <w:rPr>
          <w:rFonts w:ascii="Arial" w:hAnsi="Arial" w:cs="Arial" w:eastAsia="Arial"/>
        </w:rPr>
      </w:pPr>
      <w:r>
        <w:rPr>
          <w:rFonts w:ascii="Arial"/>
        </w:rPr>
        <w:pict>
          <v:group style="width:34.550pt;height:34.550pt;mso-position-horizontal-relative:char;mso-position-vertical-relative:line" coordorigin="0,0" coordsize="691,691">
            <v:shape style="position:absolute;left:0;top:0;width:690;height:690" type="#_x0000_t75" stroked="false">
              <v:imagedata r:id="rId22" o:title=""/>
            </v:shape>
            <v:shape style="position:absolute;left:342;top:173;width:115;height:184" type="#_x0000_t75" stroked="false">
              <v:imagedata r:id="rId23" o:title=""/>
            </v:shape>
            <v:group style="position:absolute;left:337;top:168;width:39;height:41" coordorigin="337,168" coordsize="39,41">
              <v:shape style="position:absolute;left:337;top:168;width:39;height:41" coordorigin="337,168" coordsize="39,41" path="m350,168l348,168,346,168,344,169,339,172,337,178,337,189,338,192,338,195,342,198,346,203,349,208,344,200,342,192,342,179,344,175,347,174,350,173,364,173,363,172,356,168,350,168xe" filled="true" fillcolor="#b3b8bf" stroked="false">
                <v:path arrowok="t"/>
                <v:fill type="solid"/>
              </v:shape>
              <v:shape style="position:absolute;left:337;top:168;width:39;height:41" coordorigin="337,168" coordsize="39,41" path="m364,173l357,173,368,181,376,194,373,189,370,183,369,178,364,173xe" filled="true" fillcolor="#b3b8bf" stroked="false">
                <v:path arrowok="t"/>
                <v:fill type="solid"/>
              </v:shape>
            </v:group>
            <v:group style="position:absolute;left:373;top:156;width:115;height:184" coordorigin="373,156" coordsize="115,184">
              <v:shape style="position:absolute;left:373;top:156;width:115;height:184" coordorigin="373,156" coordsize="115,184" path="m388,156l381,156,377,157,375,158,373,162,373,175,375,184,461,339,488,324,406,178,399,164,388,156xe" filled="true" fillcolor="#d6d7d9" stroked="false">
                <v:path arrowok="t"/>
                <v:fill type="solid"/>
              </v:shape>
            </v:group>
            <v:group style="position:absolute;left:368;top:151;width:124;height:191" coordorigin="368,151" coordsize="124,191">
              <v:shape style="position:absolute;left:368;top:151;width:124;height:191" coordorigin="368,151" coordsize="124,191" path="m380,192l376,195,457,342,461,339,380,192xe" filled="true" fillcolor="#b3b8bf" stroked="false">
                <v:path arrowok="t"/>
                <v:fill type="solid"/>
              </v:shape>
              <v:shape style="position:absolute;left:368;top:151;width:124;height:191" coordorigin="368,151" coordsize="124,191" path="m395,156l388,156,399,164,406,178,488,325,492,322,411,175,407,170,404,165,400,161,395,156xe" filled="true" fillcolor="#b3b8bf" stroked="false">
                <v:path arrowok="t"/>
                <v:fill type="solid"/>
              </v:shape>
              <v:shape style="position:absolute;left:368;top:151;width:124;height:191" coordorigin="368,151" coordsize="124,191" path="m381,151l379,151,377,151,370,155,368,161,368,171,368,174,370,183,373,189,376,195,380,192,375,184,373,175,373,162,375,158,377,157,381,156,395,156,394,155,387,151,381,151xe" filled="true" fillcolor="#b3b8bf" stroked="false">
                <v:path arrowok="t"/>
                <v:fill type="solid"/>
              </v:shape>
              <v:shape style="position:absolute;left:281;top:207;width:115;height:184" type="#_x0000_t75" stroked="false">
                <v:imagedata r:id="rId23" o:title=""/>
              </v:shape>
            </v:group>
            <v:group style="position:absolute;left:276;top:202;width:39;height:42" coordorigin="276,202" coordsize="39,42">
              <v:shape style="position:absolute;left:276;top:202;width:39;height:42" coordorigin="276,202" coordsize="39,42" path="m289,202l287,202,285,202,278,206,276,212,276,223,276,225,277,229,281,233,285,238,288,243,283,235,281,226,281,213,283,209,285,208,289,207,303,207,302,206,295,202,289,202xe" filled="true" fillcolor="#b3b8bf" stroked="false">
                <v:path arrowok="t"/>
                <v:fill type="solid"/>
              </v:shape>
              <v:shape style="position:absolute;left:276;top:202;width:39;height:42" coordorigin="276,202" coordsize="39,42" path="m303,207l296,207,307,215,314,228,311,223,309,217,308,212,303,207xe" filled="true" fillcolor="#b3b8bf" stroked="false">
                <v:path arrowok="t"/>
                <v:fill type="solid"/>
              </v:shape>
              <v:shape style="position:absolute;left:311;top:190;width:115;height:184" type="#_x0000_t75" stroked="false">
                <v:imagedata r:id="rId24" o:title=""/>
              </v:shape>
            </v:group>
            <v:group style="position:absolute;left:307;top:185;width:125;height:191" coordorigin="307,185" coordsize="125,191">
              <v:shape style="position:absolute;left:307;top:185;width:125;height:191" coordorigin="307,185" coordsize="125,191" path="m319,226l314,229,396,376,400,373,319,226xe" filled="true" fillcolor="#b3b8bf" stroked="false">
                <v:path arrowok="t"/>
                <v:fill type="solid"/>
              </v:shape>
              <v:shape style="position:absolute;left:307;top:185;width:125;height:191" coordorigin="307,185" coordsize="125,191" path="m333,190l327,190,338,198,345,212,426,359,431,356,349,208,346,203,342,198,333,190xe" filled="true" fillcolor="#b3b8bf" stroked="false">
                <v:path arrowok="t"/>
                <v:fill type="solid"/>
              </v:shape>
              <v:shape style="position:absolute;left:307;top:185;width:125;height:191" coordorigin="307,185" coordsize="125,191" path="m320,185l318,185,316,185,309,189,307,195,307,205,314,229,319,226,314,218,311,209,311,196,313,192,316,191,320,190,333,190,332,189,326,185,320,185xe" filled="true" fillcolor="#b3b8bf" stroked="false">
                <v:path arrowok="t"/>
                <v:fill type="solid"/>
              </v:shape>
              <v:shape style="position:absolute;left:219;top:241;width:115;height:184" type="#_x0000_t75" stroked="false">
                <v:imagedata r:id="rId25" o:title=""/>
              </v:shape>
            </v:group>
            <v:group style="position:absolute;left:215;top:236;width:94;height:190" coordorigin="215,236" coordsize="94,190">
              <v:shape style="position:absolute;left:215;top:236;width:94;height:190" coordorigin="215,236" coordsize="94,190" path="m227,277l226,278,307,425,308,425,227,277xe" filled="true" fillcolor="#b3b8bf" stroked="false">
                <v:path arrowok="t"/>
                <v:fill type="solid"/>
              </v:shape>
              <v:shape style="position:absolute;left:215;top:236;width:94;height:190" coordorigin="215,236" coordsize="94,190" path="m228,236l226,236,224,236,217,240,215,246,215,257,215,261,216,265,220,268,223,273,226,278,227,277,222,269,219,260,219,247,221,243,224,241,228,241,241,241,240,240,234,236,228,236xe" filled="true" fillcolor="#b3b8bf" stroked="false">
                <v:path arrowok="t"/>
                <v:fill type="solid"/>
              </v:shape>
              <v:shape style="position:absolute;left:215;top:236;width:94;height:190" coordorigin="215,236" coordsize="94,190" path="m241,241l234,241,245,249,252,261,250,256,248,251,246,246,241,241xe" filled="true" fillcolor="#b3b8bf" stroked="false">
                <v:path arrowok="t"/>
                <v:fill type="solid"/>
              </v:shape>
              <v:shape style="position:absolute;left:250;top:224;width:115;height:184" type="#_x0000_t75" stroked="false">
                <v:imagedata r:id="rId26" o:title=""/>
              </v:shape>
            </v:group>
            <v:group style="position:absolute;left:245;top:219;width:125;height:191" coordorigin="245,219" coordsize="125,191">
              <v:shape style="position:absolute;left:245;top:219;width:125;height:191" coordorigin="245,219" coordsize="125,191" path="m258,219l256,219,254,219,247,223,245,229,245,239,246,242,247,246,248,251,250,256,253,262,335,410,339,407,258,262,255,262,257,260,252,252,250,243,250,230,252,226,255,224,258,224,272,224,271,223,264,219,258,219xe" filled="true" fillcolor="#b3b8bf" stroked="false">
                <v:path arrowok="t"/>
                <v:fill type="solid"/>
              </v:shape>
              <v:shape style="position:absolute;left:245;top:219;width:125;height:191" coordorigin="245,219" coordsize="125,191" path="m272,224l265,224,276,232,284,246,365,393,369,390,288,243,285,238,281,233,272,224xe" filled="true" fillcolor="#b3b8bf" stroked="false">
                <v:path arrowok="t"/>
                <v:fill type="solid"/>
              </v:shape>
              <v:shape style="position:absolute;left:245;top:219;width:125;height:191" coordorigin="245,219" coordsize="125,191" path="m257,260l255,262,258,262,257,260xe" filled="true" fillcolor="#b3b8bf" stroked="false">
                <v:path arrowok="t"/>
                <v:fill type="solid"/>
              </v:shape>
              <v:shape style="position:absolute;left:188;top:258;width:115;height:184" type="#_x0000_t75" stroked="false">
                <v:imagedata r:id="rId27" o:title=""/>
              </v:shape>
            </v:group>
            <v:group style="position:absolute;left:183;top:253;width:125;height:192" coordorigin="183,253" coordsize="125,192">
              <v:shape style="position:absolute;left:183;top:253;width:125;height:192" coordorigin="183,253" coordsize="125,192" path="m195,295l191,297,272,444,277,442,195,295xe" filled="true" fillcolor="#b3b8bf" stroked="false">
                <v:path arrowok="t"/>
                <v:fill type="solid"/>
              </v:shape>
              <v:shape style="position:absolute;left:183;top:253;width:125;height:192" coordorigin="183,253" coordsize="125,192" path="m210,258l203,258,214,267,222,280,303,427,307,425,223,273,220,268,210,258xe" filled="true" fillcolor="#b3b8bf" stroked="false">
                <v:path arrowok="t"/>
                <v:fill type="solid"/>
              </v:shape>
              <v:shape style="position:absolute;left:183;top:253;width:125;height:192" coordorigin="183,253" coordsize="125,192" path="m196,253l194,253,192,254,185,258,183,264,183,278,186,288,191,297,195,295,190,286,188,277,188,264,190,261,192,259,196,258,210,258,210,258,203,253,196,253xe" filled="true" fillcolor="#b3b8bf" stroked="false">
                <v:path arrowok="t"/>
                <v:fill type="solid"/>
              </v:shape>
            </v:group>
            <v:group style="position:absolute;left:195;top:275;width:394;height:292" coordorigin="195,275" coordsize="394,292">
              <v:shape style="position:absolute;left:195;top:275;width:394;height:292" coordorigin="195,275" coordsize="394,292" path="m576,275l195,487,202,508,207,529,211,548,214,567,232,564,308,537,405,480,478,432,528,391,573,343,589,300,588,293,577,276,576,275xe" filled="true" fillcolor="#849cc0" stroked="false">
                <v:path arrowok="t"/>
                <v:fill type="solid"/>
              </v:shape>
            </v:group>
            <v:group style="position:absolute;left:100;top:64;width:522;height:552" coordorigin="100,64" coordsize="522,552">
              <v:shape style="position:absolute;left:100;top:64;width:522;height:552" coordorigin="100,64" coordsize="522,552" path="m491,70l477,64,473,65,458,72,100,279,121,316,140,350,172,407,206,471,226,528,228,550,228,560,210,615,238,601,296,572,354,541,412,510,466,478,537,431,590,387,622,334,621,322,592,258,562,196,531,136,522,118,514,102,501,79,495,72,491,70e" filled="false" stroked="true" strokeweight=".376pt" strokecolor="#ffffff">
                <v:path arrowok="t"/>
              </v:shape>
            </v:group>
          </v:group>
        </w:pict>
      </w:r>
      <w:r>
        <w:rPr>
          <w:rFonts w:ascii="Arial"/>
        </w:rPr>
      </w:r>
      <w:r>
        <w:rPr>
          <w:rFonts w:ascii="Times New Roman"/>
          <w:spacing w:val="47"/>
        </w:rPr>
        <w:t> </w:t>
      </w:r>
      <w:r>
        <w:rPr>
          <w:rFonts w:ascii="Arial"/>
          <w:spacing w:val="47"/>
        </w:rPr>
        <w:pict>
          <v:group style="width:34.550pt;height:34.550pt;mso-position-horizontal-relative:char;mso-position-vertical-relative:line" coordorigin="0,0" coordsize="691,691">
            <v:group style="position:absolute;left:5;top:5;width:681;height:681" coordorigin="5,5" coordsize="681,681">
              <v:shape style="position:absolute;left:5;top:5;width:681;height:681" coordorigin="5,5" coordsize="681,681" path="m119,599l186,646,261,675,338,685,365,685,442,671,514,640,580,592,632,527,667,455,684,378,685,352,685,326,671,248,640,176,592,111,527,58,455,23,378,6,352,5,326,6,248,19,176,50,111,99,58,163,23,235,6,312,5,338,6,365,19,442,50,515,99,580,119,599e" filled="false" stroked="true" strokeweight=".5pt" strokecolor="#6a737b">
                <v:path arrowok="t"/>
              </v:shape>
            </v:group>
            <v:group style="position:absolute;left:461;top:473;width:96;height:82" coordorigin="461,473" coordsize="96,82">
              <v:shape style="position:absolute;left:461;top:473;width:96;height:82" coordorigin="461,473" coordsize="96,82" path="m536,526l506,526,522,555,536,526xe" filled="true" fillcolor="#6a737b" stroked="false">
                <v:path arrowok="t"/>
                <v:fill type="solid"/>
              </v:shape>
              <v:shape style="position:absolute;left:461;top:473;width:96;height:82" coordorigin="461,473" coordsize="96,82" path="m477,473l493,502,461,520,475,544,506,526,536,526,557,483,477,473xe" filled="true" fillcolor="#6a737b" stroked="false">
                <v:path arrowok="t"/>
                <v:fill type="solid"/>
              </v:shape>
            </v:group>
            <v:group style="position:absolute;left:369;top:516;width:96;height:82" coordorigin="369,516" coordsize="96,82">
              <v:shape style="position:absolute;left:369;top:516;width:96;height:82" coordorigin="369,516" coordsize="96,82" path="m404,516l369,587,449,597,433,569,465,550,462,545,420,545,404,516xe" filled="true" fillcolor="#6a737b" stroked="false">
                <v:path arrowok="t"/>
                <v:fill type="solid"/>
              </v:shape>
              <v:shape style="position:absolute;left:369;top:516;width:96;height:82" coordorigin="369,516" coordsize="96,82" path="m452,526l420,545,462,545,452,526xe" filled="true" fillcolor="#6a737b" stroked="false">
                <v:path arrowok="t"/>
                <v:fill type="solid"/>
              </v:shape>
            </v:group>
            <v:group style="position:absolute;left:280;top:573;width:71;height:52" coordorigin="280,573" coordsize="71,52">
              <v:shape style="position:absolute;left:280;top:573;width:71;height:52" coordorigin="280,573" coordsize="71,52" path="m350,601l306,624,280,573e" filled="false" stroked="true" strokeweight=".438pt" strokecolor="#6a737b">
                <v:path arrowok="t"/>
              </v:shape>
            </v:group>
            <v:group style="position:absolute;left:560;top:344;width:57;height:131" coordorigin="560,344" coordsize="57,131">
              <v:shape style="position:absolute;left:560;top:344;width:57;height:131" coordorigin="560,344" coordsize="57,131" path="m560,344l617,451,572,475e" filled="false" stroked="true" strokeweight=".438pt" strokecolor="#6a737b">
                <v:path arrowok="t"/>
              </v:shape>
            </v:group>
            <v:group style="position:absolute;left:367;top:161;width:117;height:200" coordorigin="367,161" coordsize="117,200">
              <v:shape style="position:absolute;left:367;top:161;width:117;height:200" coordorigin="367,161" coordsize="117,200" path="m372,161l367,177,373,200,452,361,483,346,401,177,387,163,372,161xe" filled="true" fillcolor="#95a2ac" stroked="false">
                <v:path arrowok="t"/>
                <v:fill type="solid"/>
              </v:shape>
            </v:group>
            <v:group style="position:absolute;left:367;top:161;width:117;height:200" coordorigin="367,161" coordsize="117,200">
              <v:shape style="position:absolute;left:367;top:161;width:117;height:200" coordorigin="367,161" coordsize="117,200" path="m373,200l367,177,372,161,387,163,401,177,483,346,452,361,373,200e" filled="false" stroked="true" strokeweight=".239pt" strokecolor="#6a737b">
                <v:path arrowok="t"/>
              </v:shape>
            </v:group>
            <v:group style="position:absolute;left:399;top:146;width:117;height:200" coordorigin="399,146" coordsize="117,200">
              <v:shape style="position:absolute;left:399;top:146;width:117;height:200" coordorigin="399,146" coordsize="117,200" path="m404,146l399,161,405,184,483,346,515,331,432,162,418,147,404,146xe" filled="true" fillcolor="#95a2ac" stroked="false">
                <v:path arrowok="t"/>
                <v:fill type="solid"/>
              </v:shape>
            </v:group>
            <v:group style="position:absolute;left:399;top:146;width:117;height:200" coordorigin="399,146" coordsize="117,200">
              <v:shape style="position:absolute;left:399;top:146;width:117;height:200" coordorigin="399,146" coordsize="117,200" path="m405,184l399,161,404,146,418,147,432,162,515,331,483,346,405,184e" filled="false" stroked="true" strokeweight=".239pt" strokecolor="#6a737b">
                <v:path arrowok="t"/>
              </v:shape>
              <v:shape style="position:absolute;left:304;top:190;width:116;height:202" type="#_x0000_t75" stroked="false">
                <v:imagedata r:id="rId28" o:title=""/>
              </v:shape>
            </v:group>
            <v:group style="position:absolute;left:304;top:192;width:117;height:200" coordorigin="304,192" coordsize="117,200">
              <v:shape style="position:absolute;left:304;top:192;width:117;height:200" coordorigin="304,192" coordsize="117,200" path="m310,230l304,207,309,192,323,193,338,208,420,377,389,392,310,230e" filled="false" stroked="true" strokeweight=".239pt" strokecolor="#6a737b">
                <v:path arrowok="t"/>
              </v:shape>
            </v:group>
            <v:group style="position:absolute;left:336;top:177;width:117;height:200" coordorigin="336,177" coordsize="117,200">
              <v:shape style="position:absolute;left:336;top:177;width:117;height:200" coordorigin="336,177" coordsize="117,200" path="m341,177l336,192,342,215,420,377,452,361,369,193,355,178,341,177xe" filled="true" fillcolor="#95a2ac" stroked="false">
                <v:path arrowok="t"/>
                <v:fill type="solid"/>
              </v:shape>
            </v:group>
            <v:group style="position:absolute;left:336;top:177;width:117;height:200" coordorigin="336,177" coordsize="117,200">
              <v:shape style="position:absolute;left:336;top:177;width:117;height:200" coordorigin="336,177" coordsize="117,200" path="m342,215l336,192,341,177,355,178,369,193,452,361,420,377,342,215e" filled="false" stroked="true" strokeweight=".239pt" strokecolor="#6a737b">
                <v:path arrowok="t"/>
              </v:shape>
              <v:shape style="position:absolute;left:245;top:221;width:112;height:202" type="#_x0000_t75" stroked="false">
                <v:imagedata r:id="rId29" o:title=""/>
              </v:shape>
            </v:group>
            <v:group style="position:absolute;left:241;top:223;width:117;height:200" coordorigin="241,223" coordsize="117,200">
              <v:shape style="position:absolute;left:241;top:223;width:117;height:200" coordorigin="241,223" coordsize="117,200" path="m247,261l241,238,246,223,260,224,275,238,357,407,325,423,247,261e" filled="false" stroked="true" strokeweight=".239pt" strokecolor="#6a737b">
                <v:path arrowok="t"/>
              </v:shape>
              <v:shape style="position:absolute;left:272;top:205;width:116;height:202" type="#_x0000_t75" stroked="false">
                <v:imagedata r:id="rId30" o:title=""/>
              </v:shape>
            </v:group>
            <v:group style="position:absolute;left:272;top:207;width:117;height:200" coordorigin="272,207" coordsize="117,200">
              <v:shape style="position:absolute;left:272;top:207;width:117;height:200" coordorigin="272,207" coordsize="117,200" path="m279,246l272,222,277,207,292,209,306,223,389,392,357,407,279,246e" filled="false" stroked="true" strokeweight=".239pt" strokecolor="#6a737b">
                <v:path arrowok="t"/>
              </v:shape>
              <v:shape style="position:absolute;left:178;top:251;width:116;height:202" type="#_x0000_t75" stroked="false">
                <v:imagedata r:id="rId31" o:title=""/>
              </v:shape>
            </v:group>
            <v:group style="position:absolute;left:178;top:253;width:117;height:200" coordorigin="178,253" coordsize="117,200">
              <v:shape style="position:absolute;left:178;top:253;width:117;height:200" coordorigin="178,253" coordsize="117,200" path="m184,291l178,268,183,253,197,255,212,269,294,438,262,453,184,291e" filled="false" stroked="true" strokeweight=".239pt" strokecolor="#6a737b">
                <v:path arrowok="t"/>
              </v:shape>
              <v:shape style="position:absolute;left:210;top:236;width:115;height:202" type="#_x0000_t75" stroked="false">
                <v:imagedata r:id="rId32" o:title=""/>
              </v:shape>
            </v:group>
            <v:group style="position:absolute;left:209;top:238;width:117;height:200" coordorigin="209,238" coordsize="117,200">
              <v:shape style="position:absolute;left:209;top:238;width:117;height:200" coordorigin="209,238" coordsize="117,200" path="m216,276l209,253,214,238,229,239,243,254,325,423,294,438,216,276e" filled="false" stroked="true" strokeweight=".239pt" strokecolor="#6a737b">
                <v:path arrowok="t"/>
              </v:shape>
              <v:shape style="position:absolute;left:145;top:267;width:116;height:202" type="#_x0000_t75" stroked="false">
                <v:imagedata r:id="rId33" o:title=""/>
              </v:shape>
            </v:group>
            <v:group style="position:absolute;left:145;top:269;width:117;height:200" coordorigin="145,269" coordsize="117,200">
              <v:shape style="position:absolute;left:145;top:269;width:117;height:200" coordorigin="145,269" coordsize="117,200" path="m151,307l145,284,150,269,165,270,179,285,261,454,230,469,151,307e" filled="false" stroked="true" strokeweight=".239pt" strokecolor="#6a737b">
                <v:path arrowok="t"/>
              </v:shape>
            </v:group>
            <v:group style="position:absolute;left:64;top:307;width:483;height:296" coordorigin="64,307" coordsize="483,296">
              <v:shape style="position:absolute;left:64;top:307;width:483;height:296" coordorigin="64,307" coordsize="483,296" path="m535,307l64,537,64,537,81,559,99,580,119,599,123,602,141,596,203,574,268,549,364,499,435,455,486,418,530,373,547,333,546,326,535,307xe" filled="true" fillcolor="#005daa" stroked="false">
                <v:path arrowok="t"/>
                <v:fill type="solid"/>
              </v:shape>
            </v:group>
          </v:group>
        </w:pict>
      </w:r>
      <w:r>
        <w:rPr>
          <w:rFonts w:ascii="Arial"/>
          <w:spacing w:val="47"/>
        </w:rPr>
      </w:r>
      <w:r>
        <w:rPr>
          <w:rFonts w:ascii="Times New Roman"/>
          <w:spacing w:val="47"/>
        </w:rPr>
        <w:t> </w:t>
      </w:r>
      <w:r>
        <w:rPr>
          <w:rFonts w:ascii="Arial"/>
          <w:spacing w:val="47"/>
        </w:rPr>
        <w:pict>
          <v:group style="width:34.550pt;height:34.550pt;mso-position-horizontal-relative:char;mso-position-vertical-relative:line" coordorigin="0,0" coordsize="691,691">
            <v:group style="position:absolute;left:5;top:5;width:681;height:681" coordorigin="5,5" coordsize="681,681">
              <v:shape style="position:absolute;left:5;top:5;width:681;height:681" coordorigin="5,5" coordsize="681,681" path="m5,345l15,263,43,189,87,124,144,71,213,32,290,9,345,5,373,6,453,22,524,56,586,105,634,166,668,238,684,317,685,345,684,373,668,453,634,524,586,586,524,634,453,668,373,684,345,685,317,684,238,668,166,634,105,586,56,524,22,453,6,373,5,345e" filled="false" stroked="true" strokeweight=".5pt" strokecolor="#6a737b">
                <v:path arrowok="t"/>
              </v:shape>
            </v:group>
            <v:group style="position:absolute;left:419;top:156;width:117;height:200" coordorigin="419,156" coordsize="117,200">
              <v:shape style="position:absolute;left:419;top:156;width:117;height:200" coordorigin="419,156" coordsize="117,200" path="m424,156l419,171,425,194,504,356,535,340,453,171,439,157,424,156xe" filled="true" fillcolor="#95a2ac" stroked="false">
                <v:path arrowok="t"/>
                <v:fill type="solid"/>
              </v:shape>
            </v:group>
            <v:group style="position:absolute;left:417;top:151;width:122;height:208" coordorigin="417,151" coordsize="122,208">
              <v:shape style="position:absolute;left:417;top:151;width:122;height:208" coordorigin="417,151" coordsize="122,208" path="m427,193l423,195,502,359,516,352,505,352,427,193xe" filled="true" fillcolor="#6a737b" stroked="false">
                <v:path arrowok="t"/>
                <v:fill type="solid"/>
              </v:shape>
              <v:shape style="position:absolute;left:417;top:151;width:122;height:208" coordorigin="417,151" coordsize="122,208" path="m445,156l436,156,448,165,455,180,532,339,505,352,516,352,538,341,459,177,451,162,445,156xe" filled="true" fillcolor="#6a737b" stroked="false">
                <v:path arrowok="t"/>
                <v:fill type="solid"/>
              </v:shape>
              <v:shape style="position:absolute;left:417;top:151;width:122;height:208" coordorigin="417,151" coordsize="122,208" path="m430,151l425,152,419,155,417,162,417,178,419,186,423,195,427,193,423,185,421,176,436,156,445,156,440,152,430,151xe" filled="true" fillcolor="#6a737b" stroked="false">
                <v:path arrowok="t"/>
                <v:fill type="solid"/>
              </v:shape>
            </v:group>
            <v:group style="position:absolute;left:450;top:140;width:117;height:200" coordorigin="450,140" coordsize="117,200">
              <v:shape style="position:absolute;left:450;top:140;width:117;height:200" coordorigin="450,140" coordsize="117,200" path="m456,140l450,155,457,179,535,340,567,325,484,156,470,142,456,140xe" filled="true" fillcolor="#95a2ac" stroked="false">
                <v:path arrowok="t"/>
                <v:fill type="solid"/>
              </v:shape>
            </v:group>
            <v:group style="position:absolute;left:448;top:136;width:122;height:208" coordorigin="448,136" coordsize="122,208">
              <v:shape style="position:absolute;left:448;top:136;width:122;height:208" coordorigin="448,136" coordsize="122,208" path="m459,178l455,180,534,343,547,337,536,337,459,178xe" filled="true" fillcolor="#6a737b" stroked="false">
                <v:path arrowok="t"/>
                <v:fill type="solid"/>
              </v:shape>
              <v:shape style="position:absolute;left:448;top:136;width:122;height:208" coordorigin="448,136" coordsize="122,208" path="m476,141l468,141,479,150,486,164,563,324,536,337,547,337,570,326,490,162,483,147,476,141xe" filled="true" fillcolor="#6a737b" stroked="false">
                <v:path arrowok="t"/>
                <v:fill type="solid"/>
              </v:shape>
              <v:shape style="position:absolute;left:448;top:136;width:122;height:208" coordorigin="448,136" coordsize="122,208" path="m461,136l460,136,458,136,450,140,448,147,448,162,450,171,455,180,459,178,455,169,453,161,453,148,455,143,458,142,461,141,468,141,476,141,472,136,461,136xe" filled="true" fillcolor="#6a737b" stroked="false">
                <v:path arrowok="t"/>
                <v:fill type="solid"/>
              </v:shape>
              <v:shape style="position:absolute;left:358;top:187;width:106;height:188" type="#_x0000_t75" stroked="false">
                <v:imagedata r:id="rId34" o:title=""/>
              </v:shape>
            </v:group>
            <v:group style="position:absolute;left:353;top:182;width:122;height:208" coordorigin="353,182" coordsize="122,208">
              <v:shape style="position:absolute;left:353;top:182;width:122;height:208" coordorigin="353,182" coordsize="122,208" path="m364,223l360,225,439,389,453,383,442,383,364,223xe" filled="true" fillcolor="#6a737b" stroked="false">
                <v:path arrowok="t"/>
                <v:fill type="solid"/>
              </v:shape>
              <v:shape style="position:absolute;left:353;top:182;width:122;height:208" coordorigin="353,182" coordsize="122,208" path="m382,186l373,186,385,196,391,210,469,370,442,383,453,383,475,372,396,208,388,193,382,186xe" filled="true" fillcolor="#6a737b" stroked="false">
                <v:path arrowok="t"/>
                <v:fill type="solid"/>
              </v:shape>
              <v:shape style="position:absolute;left:353;top:182;width:122;height:208" coordorigin="353,182" coordsize="122,208" path="m367,182l365,182,363,182,356,186,353,193,354,208,356,217,360,225,364,223,360,215,358,207,373,186,382,186,377,182,367,182xe" filled="true" fillcolor="#6a737b" stroked="false">
                <v:path arrowok="t"/>
                <v:fill type="solid"/>
              </v:shape>
            </v:group>
            <v:group style="position:absolute;left:387;top:171;width:117;height:200" coordorigin="387,171" coordsize="117,200">
              <v:shape style="position:absolute;left:387;top:171;width:117;height:200" coordorigin="387,171" coordsize="117,200" path="m392,171l387,186,394,209,472,371,504,356,421,187,407,172,392,171xe" filled="true" fillcolor="#95a2ac" stroked="false">
                <v:path arrowok="t"/>
                <v:fill type="solid"/>
              </v:shape>
            </v:group>
            <v:group style="position:absolute;left:385;top:167;width:122;height:208" coordorigin="385,167" coordsize="122,208">
              <v:shape style="position:absolute;left:385;top:167;width:122;height:208" coordorigin="385,167" coordsize="122,208" path="m396,208l391,210,471,374,484,368,473,368,396,208xe" filled="true" fillcolor="#6a737b" stroked="false">
                <v:path arrowok="t"/>
                <v:fill type="solid"/>
              </v:shape>
              <v:shape style="position:absolute;left:385;top:167;width:122;height:208" coordorigin="385,167" coordsize="122,208" path="m413,171l405,171,416,180,423,195,500,354,473,368,484,368,507,357,427,192,420,178,413,171xe" filled="true" fillcolor="#6a737b" stroked="false">
                <v:path arrowok="t"/>
                <v:fill type="solid"/>
              </v:shape>
              <v:shape style="position:absolute;left:385;top:167;width:122;height:208" coordorigin="385,167" coordsize="122,208" path="m398,167l393,168,387,171,385,177,385,193,387,201,391,210,396,208,392,200,390,192,390,178,392,174,395,172,398,171,405,171,413,171,409,167,398,167xe" filled="true" fillcolor="#6a737b" stroked="false">
                <v:path arrowok="t"/>
                <v:fill type="solid"/>
              </v:shape>
              <v:shape style="position:absolute;left:295;top:217;width:98;height:188" type="#_x0000_t75" stroked="false">
                <v:imagedata r:id="rId35" o:title=""/>
              </v:shape>
            </v:group>
            <v:group style="position:absolute;left:290;top:213;width:122;height:208" coordorigin="290,213" coordsize="122,208">
              <v:shape style="position:absolute;left:290;top:213;width:122;height:208" coordorigin="290,213" coordsize="122,208" path="m301,254l297,256,376,420,389,414,378,414,301,254xe" filled="true" fillcolor="#6a737b" stroked="false">
                <v:path arrowok="t"/>
                <v:fill type="solid"/>
              </v:shape>
              <v:shape style="position:absolute;left:290;top:213;width:122;height:208" coordorigin="290,213" coordsize="122,208" path="m318,217l310,217,321,226,328,241,406,400,378,414,389,414,412,403,333,238,325,223,318,217xe" filled="true" fillcolor="#6a737b" stroked="false">
                <v:path arrowok="t"/>
                <v:fill type="solid"/>
              </v:shape>
              <v:shape style="position:absolute;left:290;top:213;width:122;height:208" coordorigin="290,213" coordsize="122,208" path="m304,213l298,214,293,217,290,223,290,239,293,247,297,256,301,254,297,246,295,237,295,224,297,219,300,218,304,217,310,217,318,217,314,213,304,213xe" filled="true" fillcolor="#6a737b" stroked="false">
                <v:path arrowok="t"/>
                <v:fill type="solid"/>
              </v:shape>
              <v:shape style="position:absolute;left:328;top:202;width:105;height:183" type="#_x0000_t75" stroked="false">
                <v:imagedata r:id="rId36" o:title=""/>
              </v:shape>
            </v:group>
            <v:group style="position:absolute;left:322;top:197;width:122;height:208" coordorigin="322,197" coordsize="122,208">
              <v:shape style="position:absolute;left:322;top:197;width:122;height:208" coordorigin="322,197" coordsize="122,208" path="m333,239l328,241,408,405,421,398,410,398,333,239xe" filled="true" fillcolor="#6a737b" stroked="false">
                <v:path arrowok="t"/>
                <v:fill type="solid"/>
              </v:shape>
              <v:shape style="position:absolute;left:322;top:197;width:122;height:208" coordorigin="322,197" coordsize="122,208" path="m350,202l342,202,353,211,360,226,437,385,410,398,421,398,444,387,364,223,357,208,350,202xe" filled="true" fillcolor="#6a737b" stroked="false">
                <v:path arrowok="t"/>
                <v:fill type="solid"/>
              </v:shape>
              <v:shape style="position:absolute;left:322;top:197;width:122;height:208" coordorigin="322,197" coordsize="122,208" path="m335,197l330,198,324,201,322,208,322,223,324,232,328,241,333,239,329,230,327,222,327,209,329,204,332,203,335,202,342,202,350,202,345,197,335,197xe" filled="true" fillcolor="#6a737b" stroked="false">
                <v:path arrowok="t"/>
                <v:fill type="solid"/>
              </v:shape>
              <v:shape style="position:absolute;left:230;top:245;width:116;height:202" type="#_x0000_t75" stroked="false">
                <v:imagedata r:id="rId33" o:title=""/>
              </v:shape>
            </v:group>
            <v:group style="position:absolute;left:230;top:247;width:117;height:200" coordorigin="230,247" coordsize="117,200">
              <v:shape style="position:absolute;left:230;top:247;width:117;height:200" coordorigin="230,247" coordsize="117,200" path="m236,286l230,262,235,247,249,249,263,263,346,432,314,447,236,286e" filled="false" stroked="true" strokeweight=".239pt" strokecolor="#6a737b">
                <v:path arrowok="t"/>
              </v:shape>
              <v:shape style="position:absolute;left:261;top:230;width:116;height:202" type="#_x0000_t75" stroked="false">
                <v:imagedata r:id="rId28" o:title=""/>
              </v:shape>
            </v:group>
            <v:group style="position:absolute;left:261;top:232;width:117;height:200" coordorigin="261,232" coordsize="117,200">
              <v:shape style="position:absolute;left:261;top:232;width:117;height:200" coordorigin="261,232" coordsize="117,200" path="m267,270l261,247,266,232,281,233,295,248,377,417,346,432,267,270e" filled="false" stroked="true" strokeweight=".239pt" strokecolor="#6a737b">
                <v:path arrowok="t"/>
              </v:shape>
              <v:shape style="position:absolute;left:197;top:261;width:116;height:202" type="#_x0000_t75" stroked="false">
                <v:imagedata r:id="rId28" o:title=""/>
              </v:shape>
            </v:group>
            <v:group style="position:absolute;left:197;top:263;width:117;height:200" coordorigin="197,263" coordsize="117,200">
              <v:shape style="position:absolute;left:197;top:263;width:117;height:200" coordorigin="197,263" coordsize="117,200" path="m203,301l197,278,202,263,217,264,231,279,313,448,282,463,203,301e" filled="false" stroked="true" strokeweight=".239pt" strokecolor="#6a737b">
                <v:path arrowok="t"/>
              </v:shape>
            </v:group>
            <v:group style="position:absolute;left:75;top:301;width:525;height:310" coordorigin="75,301" coordsize="525,310">
              <v:shape style="position:absolute;left:75;top:301;width:525;height:310" coordorigin="75,301" coordsize="525,310" path="m587,301l75,551,87,567,105,586,124,603,133,611,193,590,255,568,320,543,416,493,487,450,538,412,582,368,599,327,598,320,587,301xe" filled="true" fillcolor="#005daa" stroked="false">
                <v:path arrowok="t"/>
                <v:fill type="solid"/>
              </v:shape>
            </v:group>
            <v:group style="position:absolute;left:464;top:205;width:199;height:281" coordorigin="464,205" coordsize="199,281">
              <v:shape style="position:absolute;left:464;top:205;width:199;height:281" coordorigin="464,205" coordsize="199,281" path="m475,458l469,461,464,465,465,472,483,479,503,484,524,485,514,467,494,464,475,458xe" filled="true" fillcolor="#c2c9ce" stroked="false">
                <v:path arrowok="t"/>
                <v:fill type="solid"/>
              </v:shape>
              <v:shape style="position:absolute;left:464;top:205;width:199;height:281" coordorigin="464,205" coordsize="199,281" path="m591,223l522,223,533,223,551,226,604,255,640,308,646,351,644,370,616,423,565,461,524,468,524,485,597,464,640,418,661,351,662,324,657,302,649,282,638,263,624,247,607,233,591,223xe" filled="true" fillcolor="#c2c9ce" stroked="false">
                <v:path arrowok="t"/>
                <v:fill type="solid"/>
              </v:shape>
              <v:shape style="position:absolute;left:464;top:205;width:199;height:281" coordorigin="464,205" coordsize="199,281" path="m524,205l515,205,511,206,520,223,522,223,591,223,589,221,568,212,547,207,524,205xe" filled="true" fillcolor="#c2c9ce" stroked="false">
                <v:path arrowok="t"/>
                <v:fill type="solid"/>
              </v:shape>
            </v:group>
            <v:group style="position:absolute;left:445;top:215;width:35;height:31" coordorigin="445,215" coordsize="35,31">
              <v:shape style="position:absolute;left:445;top:215;width:35;height:31" coordorigin="445,215" coordsize="35,31" path="m472,215l462,219,453,224,445,229,453,245,461,239,470,235,479,231,472,215xe" filled="true" fillcolor="#85919a" stroked="false">
                <v:path arrowok="t"/>
                <v:fill type="solid"/>
              </v:shape>
            </v:group>
            <v:group style="position:absolute;left:476;top:206;width:39;height:24" coordorigin="476,206" coordsize="39,24">
              <v:shape style="position:absolute;left:476;top:206;width:39;height:24" coordorigin="476,206" coordsize="39,24" path="m506,206l496,207,486,210,476,213,484,229,494,226,504,224,514,223,506,206xe" filled="true" fillcolor="#85919a" stroked="false">
                <v:path arrowok="t"/>
                <v:fill type="solid"/>
              </v:shape>
            </v:group>
            <v:group style="position:absolute;left:472;top:206;width:48;height:26" coordorigin="472,206" coordsize="48,26">
              <v:shape style="position:absolute;left:472;top:206;width:48;height:26" coordorigin="472,206" coordsize="48,26" path="m476,213l475,214,472,215,479,231,481,230,484,229,476,213xe" filled="true" fillcolor="#6a737b" stroked="false">
                <v:path arrowok="t"/>
                <v:fill type="solid"/>
              </v:shape>
              <v:shape style="position:absolute;left:472;top:206;width:48;height:26" coordorigin="472,206" coordsize="48,26" path="m511,206l508,206,506,206,514,223,520,223,511,206xe" filled="true" fillcolor="#6a737b" stroked="false">
                <v:path arrowok="t"/>
                <v:fill type="solid"/>
              </v:shape>
              <v:shape style="position:absolute;left:396;top:258;width:27;height:53" type="#_x0000_t75" stroked="false">
                <v:imagedata r:id="rId37" o:title=""/>
              </v:shape>
            </v:group>
            <v:group style="position:absolute;left:418;top:232;width:32;height:39" coordorigin="418,232" coordsize="32,39">
              <v:shape style="position:absolute;left:418;top:232;width:32;height:39" coordorigin="418,232" coordsize="32,39" path="m441,232l432,238,425,246,418,254,426,271,430,267,433,262,441,255,445,251,449,248,441,232xe" filled="true" fillcolor="#85919a" stroked="false">
                <v:path arrowok="t"/>
                <v:fill type="solid"/>
              </v:shape>
            </v:group>
            <v:group style="position:absolute;left:414;top:229;width:39;height:47" coordorigin="414,229" coordsize="39,47">
              <v:shape style="position:absolute;left:414;top:229;width:39;height:47" coordorigin="414,229" coordsize="39,47" path="m418,254l414,258,423,275,425,272,426,271,418,254xe" filled="true" fillcolor="#6a737b" stroked="false">
                <v:path arrowok="t"/>
                <v:fill type="solid"/>
              </v:shape>
              <v:shape style="position:absolute;left:414;top:229;width:39;height:47" coordorigin="414,229" coordsize="39,47" path="m445,229l444,230,441,232,449,248,451,246,453,245,445,229xe" filled="true" fillcolor="#6a737b" stroked="false">
                <v:path arrowok="t"/>
                <v:fill type="solid"/>
              </v:shape>
              <v:shape style="position:absolute;left:384;top:356;width:18;height:40" type="#_x0000_t75" stroked="false">
                <v:imagedata r:id="rId38" o:title=""/>
              </v:shape>
              <v:shape style="position:absolute;left:384;top:294;width:25;height:96" type="#_x0000_t75" stroked="false">
                <v:imagedata r:id="rId39" o:title=""/>
              </v:shape>
            </v:group>
            <v:group style="position:absolute;left:384;top:288;width:23;height:104" coordorigin="384,288" coordsize="23,104">
              <v:shape style="position:absolute;left:384;top:288;width:23;height:104" coordorigin="384,288" coordsize="23,104" path="m384,344l384,352,384,356,402,392,406,390,384,344xe" filled="true" fillcolor="#6a737b" stroked="false">
                <v:path arrowok="t"/>
                <v:fill type="solid"/>
              </v:shape>
              <v:shape style="position:absolute;left:384;top:288;width:23;height:104" coordorigin="384,288" coordsize="23,104" path="m396,288l395,290,394,292,393,294,404,317,405,315,406,313,406,310,396,288xe" filled="true" fillcolor="#6a737b" stroked="false">
                <v:path arrowok="t"/>
                <v:fill type="solid"/>
              </v:shape>
            </v:group>
            <v:group style="position:absolute;left:401;top:388;width:69;height:81" coordorigin="401,388" coordsize="69,81">
              <v:shape style="position:absolute;left:401;top:388;width:69;height:81" coordorigin="401,388" coordsize="69,81" path="m409,388l402,392,401,412,412,429,425,444,440,458,457,469,464,465,469,461,462,451,447,440,429,423,418,407,409,388xe" filled="true" fillcolor="#456b9f" stroked="false">
                <v:path arrowok="t"/>
                <v:fill type="solid"/>
              </v:shape>
            </v:group>
          </v:group>
        </w:pict>
      </w:r>
      <w:r>
        <w:rPr>
          <w:rFonts w:ascii="Arial"/>
          <w:spacing w:val="47"/>
        </w:rPr>
      </w:r>
      <w:r>
        <w:rPr>
          <w:rFonts w:ascii="Times New Roman"/>
          <w:spacing w:val="47"/>
        </w:rPr>
        <w:t> </w:t>
      </w:r>
      <w:r>
        <w:rPr>
          <w:rFonts w:ascii="Arial"/>
          <w:spacing w:val="47"/>
        </w:rPr>
        <w:drawing>
          <wp:inline distT="0" distB="0" distL="0" distR="0">
            <wp:extent cx="438162" cy="438150"/>
            <wp:effectExtent l="0" t="0" r="0" b="0"/>
            <wp:docPr id="3" name="image3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6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8162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spacing w:val="47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23"/>
          <w:szCs w:val="23"/>
        </w:rPr>
      </w:pPr>
    </w:p>
    <w:p>
      <w:pPr>
        <w:tabs>
          <w:tab w:pos="11125" w:val="left" w:leader="none"/>
        </w:tabs>
        <w:spacing w:before="54"/>
        <w:ind w:left="1723" w:right="0" w:firstLine="0"/>
        <w:jc w:val="left"/>
        <w:rPr>
          <w:rFonts w:ascii="Arial" w:hAnsi="Arial" w:cs="Arial" w:eastAsia="Arial"/>
          <w:sz w:val="36"/>
          <w:szCs w:val="36"/>
        </w:rPr>
      </w:pPr>
      <w:r>
        <w:rPr/>
        <w:pict>
          <v:group style="position:absolute;margin-left:45.268002pt;margin-top:-.770824pt;width:74.350pt;height:29.1pt;mso-position-horizontal-relative:page;mso-position-vertical-relative:paragraph;z-index:1432" coordorigin="905,-15" coordsize="1487,582">
            <v:group style="position:absolute;left:905;top:-15;width:1487;height:582" coordorigin="905,-15" coordsize="1487,582">
              <v:shape style="position:absolute;left:905;top:-15;width:1487;height:582" coordorigin="905,-15" coordsize="1487,582" path="m2281,-15l997,-14,939,15,908,72,905,95,907,474,936,532,993,564,1016,566,2300,565,2358,535,2390,479,2392,456,2390,76,2361,18,2304,-13,2281,-15xe" filled="true" fillcolor="#005daa" stroked="false">
                <v:path arrowok="t"/>
                <v:fill type="solid"/>
              </v:shape>
            </v:group>
            <v:group style="position:absolute;left:940;top:22;width:1417;height:508" coordorigin="940,22" coordsize="1417,508">
              <v:shape style="position:absolute;left:940;top:22;width:1417;height:508" coordorigin="940,22" coordsize="1417,508" path="m940,104l966,45,2274,22,2297,25,2347,64,2357,446,2354,469,2314,519,1023,529,1001,526,951,486,940,104xe" filled="false" stroked="true" strokeweight="1.297pt" strokecolor="#ffffff">
                <v:path arrowok="t"/>
              </v:shape>
            </v:group>
            <v:group style="position:absolute;left:1049;top:162;width:319;height:215" coordorigin="1049,162" coordsize="319,215">
              <v:shape style="position:absolute;left:1049;top:162;width:319;height:215" coordorigin="1049,162" coordsize="319,215" path="m1114,162l1049,162,1172,377,1242,377,1272,325,1207,325,1114,162xe" filled="true" fillcolor="#ffffff" stroked="false">
                <v:path arrowok="t"/>
                <v:fill type="solid"/>
              </v:shape>
              <v:shape style="position:absolute;left:1049;top:162;width:319;height:215" coordorigin="1049,162" coordsize="319,215" path="m1368,162l1304,162,1207,325,1272,325,1368,162xe" filled="true" fillcolor="#ffffff" stroked="false">
                <v:path arrowok="t"/>
                <v:fill type="solid"/>
              </v:shape>
            </v:group>
            <v:group style="position:absolute;left:1447;top:162;width:2;height:215" coordorigin="1447,162" coordsize="2,215">
              <v:shape style="position:absolute;left:1447;top:162;width:2;height:215" coordorigin="1447,162" coordsize="0,215" path="m1447,162l1447,377e" filled="false" stroked="true" strokeweight="3.252pt" strokecolor="#ffffff">
                <v:path arrowok="t"/>
              </v:shape>
            </v:group>
            <v:group style="position:absolute;left:1659;top:198;width:2;height:179" coordorigin="1659,198" coordsize="2,179">
              <v:shape style="position:absolute;left:1659;top:198;width:2;height:179" coordorigin="1659,198" coordsize="0,179" path="m1659,198l1659,377e" filled="false" stroked="true" strokeweight="3.332pt" strokecolor="#ffffff">
                <v:path arrowok="t"/>
              </v:shape>
            </v:group>
            <v:group style="position:absolute;left:1526;top:180;width:266;height:2" coordorigin="1526,180" coordsize="266,2">
              <v:shape style="position:absolute;left:1526;top:180;width:266;height:2" coordorigin="1526,180" coordsize="266,0" path="m1526,180l1791,180e" filled="false" stroked="true" strokeweight="1.889pt" strokecolor="#ffffff">
                <v:path arrowok="t"/>
              </v:shape>
            </v:group>
            <v:group style="position:absolute;left:1871;top:162;width:2;height:215" coordorigin="1871,162" coordsize="2,215">
              <v:shape style="position:absolute;left:1871;top:162;width:2;height:215" coordorigin="1871,162" coordsize="0,215" path="m1871,162l1871,377e" filled="false" stroked="true" strokeweight="3.25pt" strokecolor="#ffffff">
                <v:path arrowok="t"/>
              </v:shape>
            </v:group>
            <v:group style="position:absolute;left:1949;top:160;width:288;height:219" coordorigin="1949,160" coordsize="288,219">
              <v:shape style="position:absolute;left:1949;top:160;width:288;height:219" coordorigin="1949,160" coordsize="288,219" path="m2000,312l1949,332,1954,335,1973,346,2045,373,2086,379,2119,378,2195,361,2221,345,2104,345,2081,344,2061,341,2043,335,2025,328,2008,317,2000,312xe" filled="true" fillcolor="#ffffff" stroked="false">
                <v:path arrowok="t"/>
                <v:fill type="solid"/>
              </v:shape>
              <v:shape style="position:absolute;left:1949;top:160;width:288;height:219" coordorigin="1949,160" coordsize="288,219" path="m2105,160l2023,173,1983,207,1984,232,2033,270,2116,285,2144,291,2162,297,2172,304,2175,312,2170,325,2155,335,2133,342,2104,345,2221,345,2225,341,2233,329,2237,316,2237,300,2231,289,2160,255,2092,244,2059,236,2044,228,2047,212,2062,202,2086,197,2232,197,2224,191,2163,168,2125,162,2105,160xe" filled="true" fillcolor="#ffffff" stroked="false">
                <v:path arrowok="t"/>
                <v:fill type="solid"/>
              </v:shape>
              <v:shape style="position:absolute;left:1949;top:160;width:288;height:219" coordorigin="1949,160" coordsize="288,219" path="m2232,197l2086,197,2110,198,2130,200,2148,204,2165,210,2183,219,2234,198,2232,197xe" filled="true" fillcolor="#ffffff" stroked="false">
                <v:path arrowok="t"/>
                <v:fill type="solid"/>
              </v:shape>
            </v:group>
            <v:group style="position:absolute;left:2264;top:442;width:50;height:50" coordorigin="2264,442" coordsize="50,50">
              <v:shape style="position:absolute;left:2264;top:442;width:50;height:50" coordorigin="2264,442" coordsize="50,50" path="m2302,442l2275,442,2264,452,2264,480,2275,491,2302,491,2307,487,2278,487,2269,478,2269,454,2278,446,2307,446,2302,442xe" filled="true" fillcolor="#ffffff" stroked="false">
                <v:path arrowok="t"/>
                <v:fill type="solid"/>
              </v:shape>
              <v:shape style="position:absolute;left:2264;top:442;width:50;height:50" coordorigin="2264,442" coordsize="50,50" path="m2307,446l2300,446,2309,454,2309,478,2300,487,2307,487,2314,480,2314,452,2307,446xe" filled="true" fillcolor="#ffffff" stroked="false">
                <v:path arrowok="t"/>
                <v:fill type="solid"/>
              </v:shape>
              <v:shape style="position:absolute;left:2264;top:442;width:50;height:50" coordorigin="2264,442" coordsize="50,50" path="m2297,452l2279,452,2279,480,2284,480,2284,468,2293,468,2297,467,2300,465,2300,465,2284,465,2284,456,2300,456,2300,454,2297,452xe" filled="true" fillcolor="#ffffff" stroked="false">
                <v:path arrowok="t"/>
                <v:fill type="solid"/>
              </v:shape>
              <v:shape style="position:absolute;left:2264;top:442;width:50;height:50" coordorigin="2264,442" coordsize="50,50" path="m2293,468l2289,468,2296,480,2301,480,2293,468xe" filled="true" fillcolor="#ffffff" stroked="false">
                <v:path arrowok="t"/>
                <v:fill type="solid"/>
              </v:shape>
              <v:shape style="position:absolute;left:2264;top:442;width:50;height:50" coordorigin="2264,442" coordsize="50,50" path="m2300,456l2295,456,2296,457,2296,463,2294,465,2300,465,2300,456xe" filled="true" fillcolor="#ffffff" stroked="false">
                <v:path arrowok="t"/>
                <v:fill type="solid"/>
              </v:shape>
            </v:group>
            <w10:wrap type="none"/>
          </v:group>
        </w:pict>
      </w:r>
      <w:r>
        <w:rPr>
          <w:rFonts w:ascii="Arial"/>
          <w:b/>
          <w:color w:val="58595B"/>
          <w:sz w:val="36"/>
        </w:rPr>
        <w:t>implant/sulcular</w:t>
      </w:r>
      <w:r>
        <w:rPr>
          <w:rFonts w:ascii="Arial"/>
          <w:b/>
          <w:color w:val="58595B"/>
          <w:spacing w:val="34"/>
          <w:sz w:val="36"/>
        </w:rPr>
        <w:t> </w:t>
      </w:r>
      <w:r>
        <w:rPr>
          <w:rFonts w:ascii="Arial"/>
          <w:b/>
          <w:color w:val="58595B"/>
          <w:spacing w:val="34"/>
          <w:w w:val="359"/>
          <w:sz w:val="36"/>
        </w:rPr>
      </w:r>
      <w:r>
        <w:rPr>
          <w:rFonts w:ascii="Arial"/>
          <w:b/>
          <w:color w:val="58595B"/>
          <w:w w:val="359"/>
          <w:sz w:val="36"/>
          <w:u w:val="single" w:color="455560"/>
        </w:rPr>
        <w:t> </w:t>
      </w:r>
      <w:r>
        <w:rPr>
          <w:rFonts w:ascii="Arial"/>
          <w:b/>
          <w:color w:val="58595B"/>
          <w:sz w:val="36"/>
          <w:u w:val="single" w:color="455560"/>
        </w:rPr>
        <w:tab/>
      </w:r>
      <w:r>
        <w:rPr>
          <w:rFonts w:ascii="Arial"/>
          <w:b/>
          <w:color w:val="58595B"/>
          <w:sz w:val="36"/>
        </w:rPr>
      </w:r>
      <w:r>
        <w:rPr>
          <w:rFonts w:ascii="Arial"/>
          <w:sz w:val="36"/>
        </w:rPr>
      </w:r>
    </w:p>
    <w:p>
      <w:pPr>
        <w:spacing w:line="240" w:lineRule="auto" w:before="5"/>
        <w:rPr>
          <w:rFonts w:ascii="Arial" w:hAnsi="Arial" w:cs="Arial" w:eastAsia="Arial"/>
          <w:b/>
          <w:bCs/>
          <w:sz w:val="29"/>
          <w:szCs w:val="29"/>
        </w:rPr>
      </w:pPr>
    </w:p>
    <w:p>
      <w:pPr>
        <w:spacing w:line="250" w:lineRule="auto" w:before="74"/>
        <w:ind w:left="2016" w:right="5111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shape style="position:absolute;margin-left:58.418999pt;margin-top:-1.179112pt;width:62.081pt;height:128.622000pt;mso-position-horizontal-relative:page;mso-position-vertical-relative:paragraph;z-index:1360" type="#_x0000_t75" stroked="false">
            <v:imagedata r:id="rId41" o:title=""/>
          </v:shape>
        </w:pict>
      </w:r>
      <w:r>
        <w:rPr/>
        <w:pict>
          <v:group style="position:absolute;margin-left:126.952049pt;margin-top:7.355036pt;width:4.75pt;height:8.7pt;mso-position-horizontal-relative:page;mso-position-vertical-relative:paragraph;z-index:1576" coordorigin="2539,147" coordsize="95,174">
            <v:group style="position:absolute;left:2539;top:147;width:95;height:97" coordorigin="2539,147" coordsize="95,97">
              <v:shape style="position:absolute;left:2539;top:147;width:95;height:97" coordorigin="2539,147" coordsize="95,97" path="m2580,147l2563,153,2549,165,2541,186,2539,214,2551,230,2570,240,2595,244,2615,234,2629,218,2634,196,2632,182,2621,164,2604,152,2580,147xe" filled="true" fillcolor="#455560" stroked="false">
                <v:path arrowok="t"/>
                <v:fill type="solid"/>
              </v:shape>
            </v:group>
            <v:group style="position:absolute;left:2552;top:265;width:68;height:20" coordorigin="2552,265" coordsize="68,20">
              <v:shape style="position:absolute;left:2552;top:265;width:68;height:20" coordorigin="2552,265" coordsize="68,20" path="m2552,267l2580,285,2586,285,2593,285,2616,275,2580,275,2575,274,2567,271,2564,270,2562,268,2559,268,2555,268,2552,267xe" filled="true" fillcolor="#455560" stroked="false">
                <v:path arrowok="t"/>
                <v:fill type="solid"/>
              </v:shape>
              <v:shape style="position:absolute;left:2552;top:265;width:68;height:20" coordorigin="2552,265" coordsize="68,20" path="m2620,265l2616,266,2613,267,2610,267,2580,275,2616,275,2617,272,2619,269,2620,265xe" filled="true" fillcolor="#455560" stroked="false">
                <v:path arrowok="t"/>
                <v:fill type="solid"/>
              </v:shape>
            </v:group>
            <v:group style="position:absolute;left:2564;top:308;width:45;height:13" coordorigin="2564,308" coordsize="45,13">
              <v:shape style="position:absolute;left:2564;top:308;width:45;height:13" coordorigin="2564,308" coordsize="45,13" path="m2564,309l2582,320,2590,320,2595,319,2601,316,2603,315,2582,315,2578,315,2575,313,2570,311,2568,311,2565,310,2564,309xe" filled="true" fillcolor="#455560" stroked="false">
                <v:path arrowok="t"/>
                <v:fill type="solid"/>
              </v:shape>
              <v:shape style="position:absolute;left:2564;top:308;width:45;height:13" coordorigin="2564,308" coordsize="45,13" path="m2608,308l2606,309,2604,310,2602,310,2597,313,2593,314,2590,315,2582,315,2603,315,2604,314,2606,312,2607,310,2608,308xe" filled="true" fillcolor="#455560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419.279999pt;margin-top:-15.331112pt;width:167.3pt;height:113.3pt;mso-position-horizontal-relative:page;mso-position-vertical-relative:paragraph;z-index:1648" coordorigin="8386,-307" coordsize="3346,2266">
            <v:shape style="position:absolute;left:8386;top:-307;width:3346;height:2266" type="#_x0000_t75" stroked="false">
              <v:imagedata r:id="rId42" o:title=""/>
            </v:shape>
            <v:shape style="position:absolute;left:9119;top:80;width:1992;height:1328" type="#_x0000_t75" stroked="false">
              <v:imagedata r:id="rId43" o:title=""/>
            </v:shape>
            <w10:wrap type="none"/>
          </v:group>
        </w:pict>
      </w:r>
      <w:r>
        <w:rPr>
          <w:rFonts w:ascii="Arial" w:hAnsi="Arial"/>
          <w:color w:val="58595B"/>
          <w:sz w:val="20"/>
        </w:rPr>
        <w:t>Маленькая узкая</w:t>
      </w:r>
      <w:r>
        <w:rPr>
          <w:rFonts w:ascii="Arial" w:hAnsi="Arial"/>
          <w:color w:val="58595B"/>
          <w:spacing w:val="-1"/>
          <w:sz w:val="20"/>
        </w:rPr>
        <w:t> </w:t>
      </w:r>
      <w:r>
        <w:rPr>
          <w:rFonts w:ascii="Arial" w:hAnsi="Arial"/>
          <w:color w:val="58595B"/>
          <w:sz w:val="20"/>
        </w:rPr>
        <w:t>и</w:t>
      </w:r>
      <w:r>
        <w:rPr>
          <w:rFonts w:ascii="Arial" w:hAnsi="Arial"/>
          <w:color w:val="58595B"/>
          <w:spacing w:val="-1"/>
          <w:sz w:val="20"/>
        </w:rPr>
        <w:t> </w:t>
      </w:r>
      <w:r>
        <w:rPr>
          <w:rFonts w:ascii="Arial" w:hAnsi="Arial"/>
          <w:color w:val="58595B"/>
          <w:sz w:val="20"/>
        </w:rPr>
        <w:t>линейная</w:t>
      </w:r>
      <w:r>
        <w:rPr>
          <w:rFonts w:ascii="Arial" w:hAnsi="Arial"/>
          <w:color w:val="58595B"/>
          <w:spacing w:val="-1"/>
          <w:sz w:val="20"/>
        </w:rPr>
        <w:t> головка</w:t>
      </w:r>
      <w:r>
        <w:rPr>
          <w:rFonts w:ascii="Arial" w:hAnsi="Arial"/>
          <w:color w:val="58595B"/>
          <w:spacing w:val="26"/>
          <w:sz w:val="20"/>
        </w:rPr>
        <w:t> </w:t>
      </w:r>
      <w:r>
        <w:rPr>
          <w:rFonts w:ascii="Arial" w:hAnsi="Arial"/>
          <w:color w:val="58595B"/>
          <w:spacing w:val="-2"/>
          <w:sz w:val="20"/>
        </w:rPr>
        <w:t>щетки</w:t>
      </w:r>
      <w:r>
        <w:rPr>
          <w:rFonts w:ascii="Arial" w:hAnsi="Arial"/>
          <w:color w:val="58595B"/>
          <w:spacing w:val="-3"/>
          <w:sz w:val="20"/>
        </w:rPr>
        <w:t> </w:t>
      </w:r>
      <w:r>
        <w:rPr>
          <w:rFonts w:ascii="Arial" w:hAnsi="Arial"/>
          <w:color w:val="58595B"/>
          <w:sz w:val="20"/>
        </w:rPr>
        <w:t>с</w:t>
      </w:r>
      <w:r>
        <w:rPr>
          <w:rFonts w:ascii="Arial" w:hAnsi="Arial"/>
          <w:color w:val="58595B"/>
          <w:spacing w:val="-3"/>
          <w:sz w:val="20"/>
        </w:rPr>
        <w:t> </w:t>
      </w:r>
      <w:r>
        <w:rPr>
          <w:rFonts w:ascii="Arial" w:hAnsi="Arial"/>
          <w:b/>
          <w:color w:val="58595B"/>
          <w:sz w:val="20"/>
        </w:rPr>
        <w:t>мягкими</w:t>
      </w:r>
      <w:r>
        <w:rPr>
          <w:rFonts w:ascii="Arial" w:hAnsi="Arial"/>
          <w:b/>
          <w:color w:val="58595B"/>
          <w:spacing w:val="-3"/>
          <w:sz w:val="20"/>
        </w:rPr>
        <w:t> </w:t>
      </w:r>
      <w:r>
        <w:rPr>
          <w:rFonts w:ascii="Arial" w:hAnsi="Arial"/>
          <w:b/>
          <w:color w:val="58595B"/>
          <w:spacing w:val="-1"/>
          <w:sz w:val="20"/>
        </w:rPr>
        <w:t>щетинками</w:t>
      </w:r>
      <w:r>
        <w:rPr>
          <w:rFonts w:ascii="Arial" w:hAnsi="Arial"/>
          <w:b/>
          <w:color w:val="58595B"/>
          <w:spacing w:val="-3"/>
          <w:sz w:val="20"/>
        </w:rPr>
        <w:t> </w:t>
      </w:r>
      <w:r>
        <w:rPr>
          <w:rFonts w:ascii="Arial" w:hAnsi="Arial"/>
          <w:b/>
          <w:color w:val="58595B"/>
          <w:spacing w:val="-3"/>
          <w:sz w:val="20"/>
        </w:rPr>
        <w:t>Tynex®,</w:t>
      </w:r>
      <w:r>
        <w:rPr>
          <w:rFonts w:ascii="Arial" w:hAnsi="Arial"/>
          <w:b/>
          <w:color w:val="58595B"/>
          <w:spacing w:val="26"/>
          <w:w w:val="99"/>
          <w:sz w:val="20"/>
        </w:rPr>
        <w:t> </w:t>
      </w:r>
      <w:r>
        <w:rPr>
          <w:rFonts w:ascii="Arial" w:hAnsi="Arial"/>
          <w:color w:val="58595B"/>
          <w:spacing w:val="-1"/>
          <w:sz w:val="20"/>
        </w:rPr>
        <w:t>расположенными </w:t>
      </w:r>
      <w:r>
        <w:rPr>
          <w:rFonts w:ascii="Arial" w:hAnsi="Arial"/>
          <w:b/>
          <w:color w:val="58595B"/>
          <w:spacing w:val="-2"/>
          <w:sz w:val="20"/>
        </w:rPr>
        <w:t>двумя</w:t>
      </w:r>
      <w:r>
        <w:rPr>
          <w:rFonts w:ascii="Arial" w:hAnsi="Arial"/>
          <w:b/>
          <w:color w:val="58595B"/>
          <w:spacing w:val="-1"/>
          <w:sz w:val="20"/>
        </w:rPr>
        <w:t> рядами</w:t>
      </w:r>
      <w:r>
        <w:rPr>
          <w:rFonts w:ascii="Arial" w:hAnsi="Arial"/>
          <w:color w:val="58595B"/>
          <w:spacing w:val="-1"/>
          <w:sz w:val="20"/>
        </w:rPr>
        <w:t>.</w:t>
      </w:r>
      <w:r>
        <w:rPr>
          <w:rFonts w:ascii="Arial" w:hAnsi="Arial"/>
          <w:sz w:val="20"/>
        </w:rPr>
      </w:r>
    </w:p>
    <w:p>
      <w:pPr>
        <w:pStyle w:val="Heading2"/>
        <w:spacing w:line="250" w:lineRule="auto" w:before="160"/>
        <w:ind w:right="5111"/>
        <w:jc w:val="left"/>
        <w:rPr>
          <w:rFonts w:ascii="Arial" w:hAnsi="Arial" w:cs="Arial" w:eastAsia="Arial"/>
        </w:rPr>
      </w:pPr>
      <w:r>
        <w:rPr/>
        <w:pict>
          <v:group style="position:absolute;margin-left:126.952049pt;margin-top:11.284045pt;width:4.75pt;height:8.7pt;mso-position-horizontal-relative:page;mso-position-vertical-relative:paragraph;z-index:1600" coordorigin="2539,226" coordsize="95,174">
            <v:group style="position:absolute;left:2539;top:226;width:95;height:97" coordorigin="2539,226" coordsize="95,97">
              <v:shape style="position:absolute;left:2539;top:226;width:95;height:97" coordorigin="2539,226" coordsize="95,97" path="m2580,226l2563,231,2549,244,2541,264,2539,292,2551,308,2570,319,2595,322,2615,313,2629,296,2634,274,2632,261,2621,243,2604,230,2580,226xe" filled="true" fillcolor="#455560" stroked="false">
                <v:path arrowok="t"/>
                <v:fill type="solid"/>
              </v:shape>
            </v:group>
            <v:group style="position:absolute;left:2552;top:344;width:68;height:20" coordorigin="2552,344" coordsize="68,20">
              <v:shape style="position:absolute;left:2552;top:344;width:68;height:20" coordorigin="2552,344" coordsize="68,20" path="m2552,346l2580,364,2593,363,2616,354,2580,354,2575,353,2567,350,2564,348,2562,347,2559,347,2555,346,2552,346xe" filled="true" fillcolor="#455560" stroked="false">
                <v:path arrowok="t"/>
                <v:fill type="solid"/>
              </v:shape>
              <v:shape style="position:absolute;left:2552;top:344;width:68;height:20" coordorigin="2552,344" coordsize="68,20" path="m2620,344l2616,345,2613,346,2610,346,2580,354,2616,354,2617,350,2619,348,2620,344xe" filled="true" fillcolor="#455560" stroked="false">
                <v:path arrowok="t"/>
                <v:fill type="solid"/>
              </v:shape>
            </v:group>
            <v:group style="position:absolute;left:2564;top:387;width:45;height:13" coordorigin="2564,387" coordsize="45,13">
              <v:shape style="position:absolute;left:2564;top:387;width:45;height:13" coordorigin="2564,387" coordsize="45,13" path="m2564,388l2582,399,2590,399,2595,398,2601,395,2603,394,2582,394,2578,393,2575,392,2570,389,2568,389,2565,389,2564,388xe" filled="true" fillcolor="#455560" stroked="false">
                <v:path arrowok="t"/>
                <v:fill type="solid"/>
              </v:shape>
              <v:shape style="position:absolute;left:2564;top:387;width:45;height:13" coordorigin="2564,387" coordsize="45,13" path="m2608,387l2606,387,2604,388,2602,389,2597,391,2593,393,2590,394,2582,394,2603,394,2604,393,2606,391,2607,389,2608,387xe" filled="true" fillcolor="#455560" stroked="false">
                <v:path arrowok="t"/>
                <v:fill type="solid"/>
              </v:shape>
            </v:group>
            <w10:wrap type="none"/>
          </v:group>
        </w:pict>
      </w:r>
      <w:r>
        <w:rPr>
          <w:color w:val="58595B"/>
          <w:spacing w:val="-1"/>
        </w:rPr>
        <w:t>Особенно</w:t>
      </w:r>
      <w:r>
        <w:rPr>
          <w:color w:val="58595B"/>
        </w:rPr>
        <w:t> показана для </w:t>
      </w:r>
      <w:r>
        <w:rPr>
          <w:color w:val="58595B"/>
          <w:spacing w:val="-1"/>
        </w:rPr>
        <w:t>очистки </w:t>
      </w:r>
      <w:r>
        <w:rPr>
          <w:color w:val="58595B"/>
        </w:rPr>
        <w:t>десны</w:t>
      </w:r>
      <w:r>
        <w:rPr>
          <w:color w:val="58595B"/>
          <w:spacing w:val="20"/>
        </w:rPr>
        <w:t> </w:t>
      </w:r>
      <w:r>
        <w:rPr>
          <w:color w:val="58595B"/>
          <w:spacing w:val="-1"/>
        </w:rPr>
        <w:t>и</w:t>
      </w:r>
      <w:r>
        <w:rPr>
          <w:rFonts w:ascii="Arial" w:hAnsi="Arial"/>
          <w:color w:val="58595B"/>
          <w:spacing w:val="-1"/>
        </w:rPr>
        <w:t>/</w:t>
      </w:r>
      <w:r>
        <w:rPr>
          <w:color w:val="58595B"/>
          <w:spacing w:val="-1"/>
        </w:rPr>
        <w:t>или</w:t>
      </w:r>
      <w:r>
        <w:rPr>
          <w:color w:val="58595B"/>
          <w:spacing w:val="-2"/>
        </w:rPr>
        <w:t> </w:t>
      </w:r>
      <w:r>
        <w:rPr>
          <w:color w:val="58595B"/>
        </w:rPr>
        <w:t>периимплантной</w:t>
      </w:r>
      <w:r>
        <w:rPr>
          <w:color w:val="58595B"/>
          <w:spacing w:val="-2"/>
        </w:rPr>
        <w:t> </w:t>
      </w:r>
      <w:r>
        <w:rPr>
          <w:color w:val="58595B"/>
          <w:spacing w:val="-1"/>
        </w:rPr>
        <w:t>борозды</w:t>
      </w:r>
      <w:r>
        <w:rPr>
          <w:rFonts w:ascii="Arial" w:hAnsi="Arial"/>
          <w:color w:val="58595B"/>
          <w:spacing w:val="-1"/>
        </w:rPr>
        <w:t>.</w:t>
      </w:r>
      <w:r>
        <w:rPr>
          <w:rFonts w:ascii="Arial" w:hAnsi="Arial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sz w:val="15"/>
          <w:szCs w:val="15"/>
        </w:rPr>
      </w:pPr>
    </w:p>
    <w:p>
      <w:pPr>
        <w:spacing w:line="200" w:lineRule="atLeast"/>
        <w:ind w:left="2005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pict>
          <v:group style="width:34.450pt;height:34.450pt;mso-position-horizontal-relative:char;mso-position-vertical-relative:line" coordorigin="0,0" coordsize="689,689">
            <v:group style="position:absolute;left:5;top:66;width:648;height:400" coordorigin="5,66" coordsize="648,400">
              <v:shape style="position:absolute;left:5;top:66;width:648;height:400" coordorigin="5,66" coordsize="648,400" path="m541,66l467,71,390,81,254,101,158,117,80,132,43,188,15,262,5,344,6,372,22,452,78,465,98,465,160,462,224,456,287,446,357,428,430,400,483,371,534,333,544,325,555,317,573,304,585,295,637,240,653,199,647,188,603,123,546,70,541,66xe" filled="true" fillcolor="#d8dde1" stroked="false">
                <v:path arrowok="t"/>
                <v:fill type="solid"/>
              </v:shape>
            </v:group>
            <v:group style="position:absolute;left:27;top:199;width:626;height:266" coordorigin="27,199" coordsize="626,266">
              <v:shape style="position:absolute;left:27;top:199;width:626;height:266" coordorigin="27,199" coordsize="626,266" path="m653,199l623,258,573,304,555,317,544,325,534,333,522,342,510,351,449,391,384,419,307,442,245,453,181,461,118,465,78,465,59,465,41,465,27,464e" filled="false" stroked="true" strokeweight=".219pt" strokecolor="#6a737b">
                <v:path arrowok="t"/>
              </v:shape>
            </v:group>
            <v:group style="position:absolute;left:80;top:66;width:461;height:66" coordorigin="80,66" coordsize="461,66">
              <v:shape style="position:absolute;left:80;top:66;width:461;height:66" coordorigin="80,66" coordsize="461,66" path="m80,132l158,117,254,101,347,87,431,76,499,68,526,66,541,66e" filled="false" stroked="true" strokeweight=".219pt" strokecolor="#6a737b">
                <v:path arrowok="t"/>
              </v:shape>
              <v:shape style="position:absolute;left:80;top:355;width:75;height:270" type="#_x0000_t75" stroked="false">
                <v:imagedata r:id="rId44" o:title=""/>
              </v:shape>
              <v:shape style="position:absolute;left:325;top:260;width:75;height:296" type="#_x0000_t75" stroked="false">
                <v:imagedata r:id="rId45" o:title=""/>
              </v:shape>
              <v:shape style="position:absolute;left:479;top:186;width:75;height:296" type="#_x0000_t75" stroked="false">
                <v:imagedata r:id="rId46" o:title=""/>
              </v:shape>
              <v:shape style="position:absolute;left:202;top:317;width:75;height:296" type="#_x0000_t75" stroked="false">
                <v:imagedata r:id="rId47" o:title=""/>
              </v:shape>
              <v:shape style="position:absolute;left:0;top:0;width:688;height:688" type="#_x0000_t75" stroked="false">
                <v:imagedata r:id="rId48" o:title=""/>
              </v:shape>
            </v:group>
          </v:group>
        </w:pict>
      </w:r>
      <w:r>
        <w:rPr>
          <w:rFonts w:ascii="Arial"/>
          <w:sz w:val="20"/>
        </w:rPr>
      </w:r>
      <w:r>
        <w:rPr>
          <w:rFonts w:ascii="Times New Roman"/>
          <w:spacing w:val="43"/>
          <w:sz w:val="20"/>
        </w:rPr>
        <w:t> </w:t>
      </w:r>
      <w:r>
        <w:rPr>
          <w:rFonts w:ascii="Arial"/>
          <w:spacing w:val="43"/>
          <w:sz w:val="20"/>
        </w:rPr>
        <w:drawing>
          <wp:inline distT="0" distB="0" distL="0" distR="0">
            <wp:extent cx="438111" cy="438150"/>
            <wp:effectExtent l="0" t="0" r="0" b="0"/>
            <wp:docPr id="5" name="image4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5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8111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spacing w:val="43"/>
          <w:sz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28"/>
          <w:szCs w:val="28"/>
        </w:rPr>
      </w:pPr>
    </w:p>
    <w:p>
      <w:pPr>
        <w:tabs>
          <w:tab w:pos="11125" w:val="left" w:leader="none"/>
        </w:tabs>
        <w:spacing w:before="54"/>
        <w:ind w:left="1709" w:right="0" w:firstLine="0"/>
        <w:jc w:val="left"/>
        <w:rPr>
          <w:rFonts w:ascii="Arial" w:hAnsi="Arial" w:cs="Arial" w:eastAsia="Arial"/>
          <w:sz w:val="36"/>
          <w:szCs w:val="36"/>
        </w:rPr>
      </w:pPr>
      <w:r>
        <w:rPr/>
        <w:pict>
          <v:group style="position:absolute;margin-left:440.278992pt;margin-top:29.388798pt;width:154.35pt;height:104.4pt;mso-position-horizontal-relative:page;mso-position-vertical-relative:paragraph;z-index:1672" coordorigin="8806,588" coordsize="3087,2088">
            <v:shape style="position:absolute;left:8806;top:588;width:3086;height:2088" type="#_x0000_t75" stroked="false">
              <v:imagedata r:id="rId50" o:title=""/>
            </v:shape>
            <v:shape style="position:absolute;left:9119;top:879;width:1992;height:1328" type="#_x0000_t75" stroked="false">
              <v:imagedata r:id="rId51" o:title=""/>
            </v:shape>
            <w10:wrap type="none"/>
          </v:group>
        </w:pict>
      </w:r>
      <w:r>
        <w:rPr/>
        <w:pict>
          <v:group style="position:absolute;margin-left:45.333pt;margin-top:-.811203pt;width:74.150pt;height:29.05pt;mso-position-horizontal-relative:page;mso-position-vertical-relative:paragraph;z-index:1696" coordorigin="907,-16" coordsize="1483,581">
            <v:group style="position:absolute;left:907;top:-16;width:1483;height:581" coordorigin="907,-16" coordsize="1483,581">
              <v:shape style="position:absolute;left:907;top:-16;width:1483;height:581" coordorigin="907,-16" coordsize="1483,581" path="m2279,-16l999,-15,941,14,909,71,907,94,908,472,937,530,994,562,1017,564,2297,562,2355,533,2387,477,2389,454,2388,76,2359,18,2302,-14,2279,-16xe" filled="true" fillcolor="#005daa" stroked="false">
                <v:path arrowok="t"/>
                <v:fill type="solid"/>
              </v:shape>
            </v:group>
            <v:group style="position:absolute;left:942;top:21;width:1413;height:507" coordorigin="942,21" coordsize="1413,507">
              <v:shape style="position:absolute;left:942;top:21;width:1413;height:507" coordorigin="942,21" coordsize="1413,507" path="m942,103l967,44,2272,21,2294,24,2344,64,2354,444,2351,467,2311,517,1024,527,1002,524,952,484,942,103xe" filled="false" stroked="true" strokeweight="1.294pt" strokecolor="#ffffff">
                <v:path arrowok="t"/>
              </v:shape>
            </v:group>
            <v:group style="position:absolute;left:1050;top:161;width:318;height:215" coordorigin="1050,161" coordsize="318,215">
              <v:shape style="position:absolute;left:1050;top:161;width:318;height:215" coordorigin="1050,161" coordsize="318,215" path="m1114,161l1050,161,1173,375,1242,375,1273,323,1208,323,1114,161xe" filled="true" fillcolor="#ffffff" stroked="false">
                <v:path arrowok="t"/>
                <v:fill type="solid"/>
              </v:shape>
              <v:shape style="position:absolute;left:1050;top:161;width:318;height:215" coordorigin="1050,161" coordsize="318,215" path="m1368,161l1304,161,1208,323,1273,323,1368,161xe" filled="true" fillcolor="#ffffff" stroked="false">
                <v:path arrowok="t"/>
                <v:fill type="solid"/>
              </v:shape>
            </v:group>
            <v:group style="position:absolute;left:1447;top:161;width:2;height:215" coordorigin="1447,161" coordsize="2,215">
              <v:shape style="position:absolute;left:1447;top:161;width:2;height:215" coordorigin="1447,161" coordsize="0,215" path="m1447,161l1447,375e" filled="false" stroked="true" strokeweight="3.241pt" strokecolor="#ffffff">
                <v:path arrowok="t"/>
              </v:shape>
            </v:group>
            <v:group style="position:absolute;left:1658;top:197;width:2;height:179" coordorigin="1658,197" coordsize="2,179">
              <v:shape style="position:absolute;left:1658;top:197;width:2;height:179" coordorigin="1658,197" coordsize="0,179" path="m1658,197l1658,375e" filled="false" stroked="true" strokeweight="3.324pt" strokecolor="#ffffff">
                <v:path arrowok="t"/>
              </v:shape>
            </v:group>
            <v:group style="position:absolute;left:1526;top:179;width:265;height:2" coordorigin="1526,179" coordsize="265,2">
              <v:shape style="position:absolute;left:1526;top:179;width:265;height:2" coordorigin="1526,179" coordsize="265,0" path="m1526,179l1790,179e" filled="false" stroked="true" strokeweight="1.884pt" strokecolor="#ffffff">
                <v:path arrowok="t"/>
              </v:shape>
            </v:group>
            <v:group style="position:absolute;left:1869;top:161;width:2;height:215" coordorigin="1869,161" coordsize="2,215">
              <v:shape style="position:absolute;left:1869;top:161;width:2;height:215" coordorigin="1869,161" coordsize="0,215" path="m1869,161l1869,375e" filled="false" stroked="true" strokeweight="3.239pt" strokecolor="#ffffff">
                <v:path arrowok="t"/>
              </v:shape>
            </v:group>
            <v:group style="position:absolute;left:1948;top:159;width:287;height:218" coordorigin="1948,159" coordsize="287,218">
              <v:shape style="position:absolute;left:1948;top:159;width:287;height:218" coordorigin="1948,159" coordsize="287,218" path="m1998,310l1948,330,1953,334,1971,344,2043,371,2085,377,2117,376,2193,359,2219,343,2101,343,2079,342,2059,339,2041,334,2023,326,2005,315,1998,310xe" filled="true" fillcolor="#ffffff" stroked="false">
                <v:path arrowok="t"/>
                <v:fill type="solid"/>
              </v:shape>
              <v:shape style="position:absolute;left:1948;top:159;width:287;height:218" coordorigin="1948,159" coordsize="287,218" path="m2102,159l2021,172,1981,206,1982,231,2031,268,2115,284,2142,290,2160,296,2170,303,2173,311,2168,324,2153,334,2130,340,2101,343,2219,343,2223,339,2231,327,2235,314,2235,299,2229,287,2158,254,2090,242,2058,235,2042,227,2046,210,2061,200,2085,196,2230,196,2222,189,2161,167,2122,160,2102,159xe" filled="true" fillcolor="#ffffff" stroked="false">
                <v:path arrowok="t"/>
                <v:fill type="solid"/>
              </v:shape>
              <v:shape style="position:absolute;left:1948;top:159;width:287;height:218" coordorigin="1948,159" coordsize="287,218" path="m2230,196l2085,196,2108,196,2128,198,2146,203,2164,209,2182,218,2231,197,2230,196xe" filled="true" fillcolor="#ffffff" stroked="false">
                <v:path arrowok="t"/>
                <v:fill type="solid"/>
              </v:shape>
            </v:group>
            <v:group style="position:absolute;left:2262;top:440;width:50;height:49" coordorigin="2262,440" coordsize="50,49">
              <v:shape style="position:absolute;left:2262;top:440;width:50;height:49" coordorigin="2262,440" coordsize="50,49" path="m2300,440l2273,440,2262,450,2262,478,2273,489,2300,489,2304,485,2275,485,2266,476,2266,452,2275,444,2304,444,2300,440xe" filled="true" fillcolor="#ffffff" stroked="false">
                <v:path arrowok="t"/>
                <v:fill type="solid"/>
              </v:shape>
              <v:shape style="position:absolute;left:2262;top:440;width:50;height:49" coordorigin="2262,440" coordsize="50,49" path="m2304,444l2298,444,2307,452,2307,476,2298,485,2304,485,2311,478,2311,450,2304,444xe" filled="true" fillcolor="#ffffff" stroked="false">
                <v:path arrowok="t"/>
                <v:fill type="solid"/>
              </v:shape>
              <v:shape style="position:absolute;left:2262;top:440;width:50;height:49" coordorigin="2262,440" coordsize="50,49" path="m2295,450l2277,450,2277,478,2281,478,2281,466,2291,466,2295,465,2298,463,2298,462,2281,462,2281,454,2298,454,2298,452,2295,450xe" filled="true" fillcolor="#ffffff" stroked="false">
                <v:path arrowok="t"/>
                <v:fill type="solid"/>
              </v:shape>
              <v:shape style="position:absolute;left:2262;top:440;width:50;height:49" coordorigin="2262,440" coordsize="50,49" path="m2291,466l2286,466,2294,478,2299,478,2291,466xe" filled="true" fillcolor="#ffffff" stroked="false">
                <v:path arrowok="t"/>
                <v:fill type="solid"/>
              </v:shape>
              <v:shape style="position:absolute;left:2262;top:440;width:50;height:49" coordorigin="2262,440" coordsize="50,49" path="m2298,454l2292,454,2294,455,2294,461,2292,462,2298,462,2298,454xe" filled="true" fillcolor="#ffffff" stroked="false">
                <v:path arrowok="t"/>
                <v:fill type="solid"/>
              </v:shape>
            </v:group>
            <w10:wrap type="none"/>
          </v:group>
        </w:pict>
      </w:r>
      <w:r>
        <w:rPr>
          <w:rFonts w:ascii="Arial"/>
          <w:b/>
          <w:color w:val="58595B"/>
          <w:sz w:val="36"/>
        </w:rPr>
        <w:t>implant</w:t>
      </w:r>
      <w:r>
        <w:rPr>
          <w:rFonts w:ascii="Arial"/>
          <w:b/>
          <w:color w:val="58595B"/>
          <w:spacing w:val="-14"/>
          <w:sz w:val="36"/>
        </w:rPr>
        <w:t> </w:t>
      </w:r>
      <w:r>
        <w:rPr>
          <w:rFonts w:ascii="Arial"/>
          <w:color w:val="58595B"/>
          <w:sz w:val="36"/>
        </w:rPr>
        <w:t>monotip</w:t>
      </w:r>
      <w:r>
        <w:rPr>
          <w:rFonts w:ascii="Arial"/>
          <w:color w:val="58595B"/>
          <w:spacing w:val="-11"/>
          <w:sz w:val="36"/>
        </w:rPr>
        <w:t> </w:t>
      </w:r>
      <w:r>
        <w:rPr>
          <w:rFonts w:ascii="Arial"/>
          <w:color w:val="58595B"/>
          <w:spacing w:val="-11"/>
          <w:w w:val="359"/>
          <w:sz w:val="36"/>
        </w:rPr>
      </w:r>
      <w:r>
        <w:rPr>
          <w:rFonts w:ascii="Arial"/>
          <w:color w:val="58595B"/>
          <w:w w:val="359"/>
          <w:sz w:val="36"/>
          <w:u w:val="single" w:color="455560"/>
        </w:rPr>
        <w:t> </w:t>
      </w:r>
      <w:r>
        <w:rPr>
          <w:rFonts w:ascii="Arial"/>
          <w:color w:val="58595B"/>
          <w:sz w:val="36"/>
          <w:u w:val="single" w:color="455560"/>
        </w:rPr>
        <w:tab/>
      </w:r>
      <w:r>
        <w:rPr>
          <w:rFonts w:ascii="Arial"/>
          <w:color w:val="58595B"/>
          <w:sz w:val="36"/>
        </w:rPr>
      </w:r>
      <w:r>
        <w:rPr>
          <w:rFonts w:ascii="Arial"/>
          <w:sz w:val="36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after="0" w:line="240" w:lineRule="auto"/>
        <w:rPr>
          <w:rFonts w:ascii="Arial" w:hAnsi="Arial" w:cs="Arial" w:eastAsia="Arial"/>
          <w:sz w:val="20"/>
          <w:szCs w:val="20"/>
        </w:rPr>
        <w:sectPr>
          <w:pgSz w:w="11910" w:h="16840"/>
          <w:pgMar w:top="400" w:bottom="0" w:left="780" w:right="0"/>
        </w:sectPr>
      </w:pPr>
    </w:p>
    <w:p>
      <w:pPr>
        <w:pStyle w:val="Heading2"/>
        <w:spacing w:line="240" w:lineRule="auto" w:before="74"/>
        <w:ind w:right="0"/>
        <w:jc w:val="left"/>
        <w:rPr>
          <w:rFonts w:ascii="Arial" w:hAnsi="Arial" w:cs="Arial" w:eastAsia="Arial"/>
        </w:rPr>
      </w:pPr>
      <w:r>
        <w:rPr/>
        <w:pict>
          <v:group style="position:absolute;margin-left:127.905243pt;margin-top:7.44408pt;width:4.75pt;height:8.7pt;mso-position-horizontal-relative:page;mso-position-vertical-relative:paragraph;z-index:1504" coordorigin="2558,149" coordsize="95,174">
            <v:group style="position:absolute;left:2558;top:149;width:95;height:97" coordorigin="2558,149" coordsize="95,97">
              <v:shape style="position:absolute;left:2558;top:149;width:95;height:97" coordorigin="2558,149" coordsize="95,97" path="m2599,149l2582,154,2568,167,2560,188,2558,215,2570,232,2589,242,2614,246,2634,236,2648,219,2653,198,2651,184,2640,166,2623,153,2599,149xe" filled="true" fillcolor="#455560" stroked="false">
                <v:path arrowok="t"/>
                <v:fill type="solid"/>
              </v:shape>
            </v:group>
            <v:group style="position:absolute;left:2571;top:267;width:68;height:20" coordorigin="2571,267" coordsize="68,20">
              <v:shape style="position:absolute;left:2571;top:267;width:68;height:20" coordorigin="2571,267" coordsize="68,20" path="m2571,269l2599,287,2612,286,2635,277,2599,277,2594,276,2586,273,2583,272,2581,270,2578,270,2574,269,2571,269xe" filled="true" fillcolor="#455560" stroked="false">
                <v:path arrowok="t"/>
                <v:fill type="solid"/>
              </v:shape>
              <v:shape style="position:absolute;left:2571;top:267;width:68;height:20" coordorigin="2571,267" coordsize="68,20" path="m2639,267l2635,268,2632,269,2629,269,2599,277,2635,277,2636,274,2638,271,2639,267xe" filled="true" fillcolor="#455560" stroked="false">
                <v:path arrowok="t"/>
                <v:fill type="solid"/>
              </v:shape>
            </v:group>
            <v:group style="position:absolute;left:2583;top:310;width:45;height:13" coordorigin="2583,310" coordsize="45,13">
              <v:shape style="position:absolute;left:2583;top:310;width:45;height:13" coordorigin="2583,310" coordsize="45,13" path="m2583,311l2601,322,2609,322,2614,321,2618,319,2620,318,2622,317,2601,317,2597,316,2594,315,2589,313,2587,312,2585,312,2583,311xe" filled="true" fillcolor="#455560" stroked="false">
                <v:path arrowok="t"/>
                <v:fill type="solid"/>
              </v:shape>
              <v:shape style="position:absolute;left:2583;top:310;width:45;height:13" coordorigin="2583,310" coordsize="45,13" path="m2627,310l2625,311,2623,311,2621,312,2616,314,2612,316,2609,317,2601,317,2622,317,2624,316,2625,314,2626,312,2627,310xe" filled="true" fillcolor="#455560" stroked="false">
                <v:path arrowok="t"/>
                <v:fill type="solid"/>
              </v:shape>
            </v:group>
            <w10:wrap type="none"/>
          </v:group>
        </w:pict>
      </w:r>
      <w:r>
        <w:rPr>
          <w:color w:val="58595B"/>
        </w:rPr>
        <w:t>Маленькая</w:t>
      </w:r>
      <w:r>
        <w:rPr>
          <w:color w:val="58595B"/>
          <w:spacing w:val="-1"/>
        </w:rPr>
        <w:t> головка</w:t>
      </w:r>
      <w:r>
        <w:rPr>
          <w:rFonts w:ascii="Arial" w:hAnsi="Arial"/>
          <w:color w:val="58595B"/>
          <w:spacing w:val="-1"/>
        </w:rPr>
        <w:t>.</w:t>
      </w:r>
      <w:r>
        <w:rPr>
          <w:rFonts w:ascii="Arial" w:hAnsi="Arial"/>
        </w:rPr>
      </w:r>
    </w:p>
    <w:p>
      <w:pPr>
        <w:spacing w:line="240" w:lineRule="auto" w:before="6"/>
        <w:rPr>
          <w:rFonts w:ascii="Arial" w:hAnsi="Arial" w:cs="Arial" w:eastAsia="Arial"/>
          <w:sz w:val="23"/>
          <w:szCs w:val="23"/>
        </w:rPr>
      </w:pPr>
    </w:p>
    <w:p>
      <w:pPr>
        <w:spacing w:line="250" w:lineRule="auto" w:before="0"/>
        <w:ind w:left="2016" w:right="559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shape style="position:absolute;margin-left:56.213001pt;margin-top:-2.923118pt;width:62.08pt;height:128.6230pt;mso-position-horizontal-relative:page;mso-position-vertical-relative:paragraph;z-index:1384" type="#_x0000_t75" stroked="false">
            <v:imagedata r:id="rId52" o:title=""/>
          </v:shape>
        </w:pict>
      </w:r>
      <w:r>
        <w:rPr/>
        <w:pict>
          <v:group style="position:absolute;margin-left:127.905251pt;margin-top:2.191055pt;width:4.75pt;height:8.7pt;mso-position-horizontal-relative:page;mso-position-vertical-relative:paragraph;z-index:1528" coordorigin="2558,44" coordsize="95,174">
            <v:group style="position:absolute;left:2558;top:44;width:95;height:97" coordorigin="2558,44" coordsize="95,97">
              <v:shape style="position:absolute;left:2558;top:44;width:95;height:97" coordorigin="2558,44" coordsize="95,97" path="m2599,44l2582,49,2568,62,2560,83,2558,110,2570,127,2589,137,2614,141,2634,131,2648,114,2653,93,2651,79,2640,61,2623,48,2599,44xe" filled="true" fillcolor="#455560" stroked="false">
                <v:path arrowok="t"/>
                <v:fill type="solid"/>
              </v:shape>
            </v:group>
            <v:group style="position:absolute;left:2571;top:162;width:68;height:20" coordorigin="2571,162" coordsize="68,20">
              <v:shape style="position:absolute;left:2571;top:162;width:68;height:20" coordorigin="2571,162" coordsize="68,20" path="m2571,164l2599,182,2612,181,2635,172,2599,172,2594,171,2586,168,2583,167,2581,165,2578,165,2574,164,2571,164xe" filled="true" fillcolor="#455560" stroked="false">
                <v:path arrowok="t"/>
                <v:fill type="solid"/>
              </v:shape>
              <v:shape style="position:absolute;left:2571;top:162;width:68;height:20" coordorigin="2571,162" coordsize="68,20" path="m2639,162l2635,163,2632,164,2629,164,2599,172,2635,172,2636,169,2638,166,2639,162xe" filled="true" fillcolor="#455560" stroked="false">
                <v:path arrowok="t"/>
                <v:fill type="solid"/>
              </v:shape>
            </v:group>
            <v:group style="position:absolute;left:2583;top:205;width:45;height:13" coordorigin="2583,205" coordsize="45,13">
              <v:shape style="position:absolute;left:2583;top:205;width:45;height:13" coordorigin="2583,205" coordsize="45,13" path="m2583,206l2601,217,2609,217,2614,216,2618,214,2620,213,2622,212,2601,212,2597,211,2594,210,2589,208,2587,207,2585,207,2583,206xe" filled="true" fillcolor="#455560" stroked="false">
                <v:path arrowok="t"/>
                <v:fill type="solid"/>
              </v:shape>
              <v:shape style="position:absolute;left:2583;top:205;width:45;height:13" coordorigin="2583,205" coordsize="45,13" path="m2627,205l2625,206,2623,206,2621,207,2616,209,2612,211,2609,212,2601,212,2622,212,2624,211,2625,209,2626,207,2627,205xe" filled="true" fillcolor="#455560" stroked="false">
                <v:path arrowok="t"/>
                <v:fill type="solid"/>
              </v:shape>
            </v:group>
            <w10:wrap type="none"/>
          </v:group>
        </w:pict>
      </w:r>
      <w:r>
        <w:rPr>
          <w:rFonts w:ascii="Arial" w:hAnsi="Arial"/>
          <w:color w:val="58595B"/>
          <w:spacing w:val="-1"/>
          <w:sz w:val="20"/>
        </w:rPr>
        <w:t>Щетинки</w:t>
      </w:r>
      <w:r>
        <w:rPr>
          <w:rFonts w:ascii="Arial" w:hAnsi="Arial"/>
          <w:color w:val="58595B"/>
          <w:spacing w:val="-5"/>
          <w:sz w:val="20"/>
        </w:rPr>
        <w:t> </w:t>
      </w:r>
      <w:r>
        <w:rPr>
          <w:rFonts w:ascii="Arial" w:hAnsi="Arial"/>
          <w:color w:val="58595B"/>
          <w:spacing w:val="-2"/>
          <w:sz w:val="20"/>
        </w:rPr>
        <w:t>Tynex®</w:t>
      </w:r>
      <w:r>
        <w:rPr>
          <w:rFonts w:ascii="Arial" w:hAnsi="Arial"/>
          <w:color w:val="58595B"/>
          <w:spacing w:val="-1"/>
          <w:sz w:val="20"/>
        </w:rPr>
        <w:t> </w:t>
      </w:r>
      <w:r>
        <w:rPr>
          <w:rFonts w:ascii="Arial" w:hAnsi="Arial"/>
          <w:color w:val="58595B"/>
          <w:spacing w:val="-1"/>
          <w:sz w:val="20"/>
        </w:rPr>
        <w:t>расположены </w:t>
      </w:r>
      <w:r>
        <w:rPr>
          <w:rFonts w:ascii="Arial" w:hAnsi="Arial"/>
          <w:b/>
          <w:color w:val="58595B"/>
          <w:spacing w:val="-1"/>
          <w:sz w:val="20"/>
        </w:rPr>
        <w:t>одним</w:t>
      </w:r>
      <w:r>
        <w:rPr>
          <w:rFonts w:ascii="Arial" w:hAnsi="Arial"/>
          <w:b/>
          <w:color w:val="58595B"/>
          <w:spacing w:val="29"/>
          <w:sz w:val="20"/>
        </w:rPr>
        <w:t> </w:t>
      </w:r>
      <w:r>
        <w:rPr>
          <w:rFonts w:ascii="Arial" w:hAnsi="Arial"/>
          <w:b/>
          <w:color w:val="58595B"/>
          <w:spacing w:val="-1"/>
          <w:sz w:val="20"/>
        </w:rPr>
        <w:t>пучком</w:t>
      </w:r>
      <w:r>
        <w:rPr>
          <w:rFonts w:ascii="Arial" w:hAnsi="Arial"/>
          <w:color w:val="58595B"/>
          <w:spacing w:val="-1"/>
          <w:sz w:val="20"/>
        </w:rPr>
        <w:t>.</w:t>
      </w:r>
      <w:r>
        <w:rPr>
          <w:rFonts w:ascii="Arial" w:hAnsi="Arial"/>
          <w:sz w:val="20"/>
        </w:rPr>
      </w:r>
    </w:p>
    <w:p>
      <w:pPr>
        <w:spacing w:line="250" w:lineRule="auto" w:before="160"/>
        <w:ind w:left="2016" w:right="548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127.905243pt;margin-top:10.702081pt;width:4.75pt;height:8.7pt;mso-position-horizontal-relative:page;mso-position-vertical-relative:paragraph;z-index:1552" coordorigin="2558,214" coordsize="95,174">
            <v:group style="position:absolute;left:2558;top:214;width:95;height:97" coordorigin="2558,214" coordsize="95,97">
              <v:shape style="position:absolute;left:2558;top:214;width:95;height:97" coordorigin="2558,214" coordsize="95,97" path="m2599,214l2582,220,2568,232,2560,253,2558,281,2570,297,2589,307,2614,311,2634,301,2648,285,2653,263,2651,249,2640,231,2623,219,2599,214xe" filled="true" fillcolor="#455560" stroked="false">
                <v:path arrowok="t"/>
                <v:fill type="solid"/>
              </v:shape>
            </v:group>
            <v:group style="position:absolute;left:2571;top:332;width:68;height:20" coordorigin="2571,332" coordsize="68,20">
              <v:shape style="position:absolute;left:2571;top:332;width:68;height:20" coordorigin="2571,332" coordsize="68,20" path="m2571,334l2599,352,2612,352,2635,342,2599,342,2594,341,2586,338,2583,337,2581,335,2578,335,2574,335,2571,334xe" filled="true" fillcolor="#455560" stroked="false">
                <v:path arrowok="t"/>
                <v:fill type="solid"/>
              </v:shape>
              <v:shape style="position:absolute;left:2571;top:332;width:68;height:20" coordorigin="2571,332" coordsize="68,20" path="m2639,332l2635,333,2632,334,2629,334,2599,342,2635,342,2636,339,2638,336,2639,332xe" filled="true" fillcolor="#455560" stroked="false">
                <v:path arrowok="t"/>
                <v:fill type="solid"/>
              </v:shape>
            </v:group>
            <v:group style="position:absolute;left:2583;top:375;width:45;height:13" coordorigin="2583,375" coordsize="45,13">
              <v:shape style="position:absolute;left:2583;top:375;width:45;height:13" coordorigin="2583,375" coordsize="45,13" path="m2583,376l2601,387,2609,387,2614,386,2618,384,2620,383,2622,382,2601,382,2597,382,2594,380,2589,378,2587,377,2585,377,2583,376xe" filled="true" fillcolor="#455560" stroked="false">
                <v:path arrowok="t"/>
                <v:fill type="solid"/>
              </v:shape>
              <v:shape style="position:absolute;left:2583;top:375;width:45;height:13" coordorigin="2583,375" coordsize="45,13" path="m2627,375l2625,376,2623,377,2621,377,2616,380,2612,381,2609,382,2601,382,2622,382,2624,381,2625,379,2626,377,2627,375xe" filled="true" fillcolor="#455560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shape style="position:absolute;margin-left:138.957993pt;margin-top:70.550880pt;width:73.601pt;height:34.516pt;mso-position-horizontal-relative:page;mso-position-vertical-relative:paragraph;z-index:1720" type="#_x0000_t75" stroked="false">
            <v:imagedata r:id="rId53" o:title=""/>
          </v:shape>
        </w:pict>
      </w:r>
      <w:r>
        <w:rPr>
          <w:rFonts w:ascii="Arial" w:hAnsi="Arial"/>
          <w:color w:val="58595B"/>
          <w:spacing w:val="-2"/>
          <w:sz w:val="20"/>
        </w:rPr>
        <w:t>Разработана</w:t>
      </w:r>
      <w:r>
        <w:rPr>
          <w:rFonts w:ascii="Arial" w:hAnsi="Arial"/>
          <w:color w:val="58595B"/>
          <w:sz w:val="20"/>
        </w:rPr>
        <w:t> специально</w:t>
      </w:r>
      <w:r>
        <w:rPr>
          <w:rFonts w:ascii="Arial" w:hAnsi="Arial"/>
          <w:color w:val="58595B"/>
          <w:spacing w:val="-1"/>
          <w:sz w:val="20"/>
        </w:rPr>
        <w:t> </w:t>
      </w:r>
      <w:r>
        <w:rPr>
          <w:rFonts w:ascii="Arial" w:hAnsi="Arial"/>
          <w:color w:val="58595B"/>
          <w:sz w:val="20"/>
        </w:rPr>
        <w:t>для доступа</w:t>
      </w:r>
      <w:r>
        <w:rPr>
          <w:rFonts w:ascii="Arial" w:hAnsi="Arial"/>
          <w:color w:val="58595B"/>
          <w:spacing w:val="27"/>
          <w:sz w:val="20"/>
        </w:rPr>
        <w:t> </w:t>
      </w:r>
      <w:r>
        <w:rPr>
          <w:rFonts w:ascii="Arial" w:hAnsi="Arial"/>
          <w:color w:val="58595B"/>
          <w:sz w:val="20"/>
        </w:rPr>
        <w:t>в</w:t>
      </w:r>
      <w:r>
        <w:rPr>
          <w:rFonts w:ascii="Arial" w:hAnsi="Arial"/>
          <w:color w:val="58595B"/>
          <w:spacing w:val="-1"/>
          <w:sz w:val="20"/>
        </w:rPr>
        <w:t> </w:t>
      </w:r>
      <w:r>
        <w:rPr>
          <w:rFonts w:ascii="Arial" w:hAnsi="Arial"/>
          <w:b/>
          <w:color w:val="58595B"/>
          <w:spacing w:val="-1"/>
          <w:sz w:val="20"/>
        </w:rPr>
        <w:t>маленькие</w:t>
      </w:r>
      <w:r>
        <w:rPr>
          <w:rFonts w:ascii="Arial" w:hAnsi="Arial"/>
          <w:b/>
          <w:color w:val="58595B"/>
          <w:sz w:val="20"/>
        </w:rPr>
        <w:t> участки</w:t>
      </w:r>
      <w:r>
        <w:rPr>
          <w:rFonts w:ascii="Arial" w:hAnsi="Arial"/>
          <w:color w:val="58595B"/>
          <w:sz w:val="20"/>
        </w:rPr>
        <w:t>,</w:t>
      </w:r>
      <w:r>
        <w:rPr>
          <w:rFonts w:ascii="Arial" w:hAnsi="Arial"/>
          <w:color w:val="58595B"/>
          <w:spacing w:val="-1"/>
          <w:sz w:val="20"/>
        </w:rPr>
        <w:t> </w:t>
      </w:r>
      <w:r>
        <w:rPr>
          <w:rFonts w:ascii="Arial" w:hAnsi="Arial"/>
          <w:color w:val="58595B"/>
          <w:spacing w:val="-1"/>
          <w:sz w:val="20"/>
        </w:rPr>
        <w:t>которые</w:t>
      </w:r>
      <w:r>
        <w:rPr>
          <w:rFonts w:ascii="Arial" w:hAnsi="Arial"/>
          <w:color w:val="58595B"/>
          <w:spacing w:val="25"/>
          <w:sz w:val="20"/>
        </w:rPr>
        <w:t> </w:t>
      </w:r>
      <w:r>
        <w:rPr>
          <w:rFonts w:ascii="Arial" w:hAnsi="Arial"/>
          <w:color w:val="58595B"/>
          <w:spacing w:val="-2"/>
          <w:sz w:val="20"/>
        </w:rPr>
        <w:t>требуют</w:t>
      </w:r>
      <w:r>
        <w:rPr>
          <w:rFonts w:ascii="Arial" w:hAnsi="Arial"/>
          <w:color w:val="58595B"/>
          <w:sz w:val="20"/>
        </w:rPr>
        <w:t> </w:t>
      </w:r>
      <w:r>
        <w:rPr>
          <w:rFonts w:ascii="Arial" w:hAnsi="Arial"/>
          <w:b/>
          <w:color w:val="58595B"/>
          <w:spacing w:val="-1"/>
          <w:sz w:val="20"/>
        </w:rPr>
        <w:t>максимально </w:t>
      </w:r>
      <w:r>
        <w:rPr>
          <w:rFonts w:ascii="Arial" w:hAnsi="Arial"/>
          <w:b/>
          <w:color w:val="58595B"/>
          <w:sz w:val="20"/>
        </w:rPr>
        <w:t>тщательной</w:t>
      </w:r>
      <w:r>
        <w:rPr>
          <w:rFonts w:ascii="Arial" w:hAnsi="Arial"/>
          <w:b/>
          <w:color w:val="58595B"/>
          <w:spacing w:val="26"/>
          <w:sz w:val="20"/>
        </w:rPr>
        <w:t> </w:t>
      </w:r>
      <w:r>
        <w:rPr>
          <w:rFonts w:ascii="Arial" w:hAnsi="Arial"/>
          <w:b/>
          <w:color w:val="58595B"/>
          <w:spacing w:val="-1"/>
          <w:sz w:val="20"/>
        </w:rPr>
        <w:t>очистки</w:t>
      </w:r>
      <w:r>
        <w:rPr>
          <w:rFonts w:ascii="Arial" w:hAnsi="Arial"/>
          <w:b/>
          <w:color w:val="58595B"/>
          <w:spacing w:val="-2"/>
          <w:sz w:val="20"/>
        </w:rPr>
        <w:t> </w:t>
      </w:r>
      <w:r>
        <w:rPr>
          <w:rFonts w:ascii="Arial" w:hAnsi="Arial"/>
          <w:color w:val="58595B"/>
          <w:spacing w:val="-1"/>
          <w:sz w:val="20"/>
        </w:rPr>
        <w:t>конструкций </w:t>
      </w:r>
      <w:r>
        <w:rPr>
          <w:rFonts w:ascii="Arial" w:hAnsi="Arial"/>
          <w:color w:val="58595B"/>
          <w:sz w:val="20"/>
        </w:rPr>
        <w:t>на </w:t>
      </w:r>
      <w:r>
        <w:rPr>
          <w:rFonts w:ascii="Arial" w:hAnsi="Arial"/>
          <w:color w:val="58595B"/>
          <w:spacing w:val="-1"/>
          <w:sz w:val="20"/>
        </w:rPr>
        <w:t>имплантатах</w:t>
      </w:r>
      <w:r>
        <w:rPr>
          <w:rFonts w:ascii="Arial" w:hAnsi="Arial"/>
          <w:color w:val="58595B"/>
          <w:spacing w:val="-1"/>
          <w:sz w:val="20"/>
        </w:rPr>
        <w:t>.</w:t>
      </w:r>
      <w:r>
        <w:rPr>
          <w:rFonts w:ascii="Arial" w:hAnsi="Arial"/>
          <w:sz w:val="20"/>
        </w:rPr>
      </w: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  <w:r>
        <w:rPr/>
        <w:br w:type="column"/>
      </w:r>
      <w:r>
        <w:rPr>
          <w:rFonts w:ascii="Arial"/>
          <w:sz w:val="16"/>
        </w:rPr>
      </w: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pStyle w:val="BodyText"/>
        <w:spacing w:line="258" w:lineRule="auto"/>
        <w:ind w:right="1144"/>
        <w:jc w:val="left"/>
        <w:rPr>
          <w:i w:val="0"/>
        </w:rPr>
      </w:pPr>
      <w:r>
        <w:rPr/>
        <w:pict>
          <v:shape style="position:absolute;margin-left:249.048004pt;margin-top:4.687999pt;width:96.458pt;height:45.542pt;mso-position-horizontal-relative:page;mso-position-vertical-relative:paragraph;z-index:1312" type="#_x0000_t75" stroked="false">
            <v:imagedata r:id="rId54" o:title=""/>
          </v:shape>
        </w:pict>
      </w:r>
      <w:r>
        <w:rPr/>
        <w:pict>
          <v:group style="position:absolute;margin-left:574.916016pt;margin-top:23.706451pt;width:5.75pt;height:25.6pt;mso-position-horizontal-relative:page;mso-position-vertical-relative:paragraph;z-index:1744" coordorigin="11498,474" coordsize="115,512">
            <v:group style="position:absolute;left:11498;top:943;width:114;height:43" coordorigin="11498,943" coordsize="114,43">
              <v:shape style="position:absolute;left:11498;top:943;width:114;height:43" coordorigin="11498,943" coordsize="114,43" path="m11612,943l11498,943,11498,953,11515,956,11520,970,11520,986,11530,986,11530,956,11612,956,11612,943xe" filled="true" fillcolor="#6a737b" stroked="false">
                <v:path arrowok="t"/>
                <v:fill type="solid"/>
              </v:shape>
            </v:group>
            <v:group style="position:absolute;left:11498;top:829;width:111;height:76" coordorigin="11498,829" coordsize="111,76">
              <v:shape style="position:absolute;left:11498;top:829;width:111;height:76" coordorigin="11498,829" coordsize="111,76" path="m11546,829l11523,832,11506,843,11498,866,11501,882,11515,897,11536,903,11560,904,11579,902,11595,895,11599,889,11542,889,11521,883,11510,863,11520,849,11541,844,11568,843,11604,843,11594,834,11572,829,11546,829xe" filled="true" fillcolor="#6a737b" stroked="false">
                <v:path arrowok="t"/>
                <v:fill type="solid"/>
              </v:shape>
              <v:shape style="position:absolute;left:11498;top:829;width:111;height:76" coordorigin="11498,829" coordsize="111,76" path="m11604,843l11568,843,11591,848,11602,866,11601,870,11591,884,11570,889,11542,889,11599,889,11607,878,11609,847,11604,843xe" filled="true" fillcolor="#6a737b" stroked="false">
                <v:path arrowok="t"/>
                <v:fill type="solid"/>
              </v:shape>
            </v:group>
            <v:group style="position:absolute;left:11502;top:743;width:110;height:75" coordorigin="11502,743" coordsize="110,75">
              <v:shape style="position:absolute;left:11502;top:743;width:110;height:75" coordorigin="11502,743" coordsize="110,75" path="m11559,757l11518,757,11531,757,11545,761,11557,774,11574,799,11589,811,11612,818,11612,797,11590,797,11578,783,11564,761,11559,757xe" filled="true" fillcolor="#6a737b" stroked="false">
                <v:path arrowok="t"/>
                <v:fill type="solid"/>
              </v:shape>
              <v:shape style="position:absolute;left:11502;top:743;width:110;height:75" coordorigin="11502,743" coordsize="110,75" path="m11527,743l11511,750,11503,767,11502,796,11516,810,11538,815,11538,801,11525,801,11510,795,11510,767,11518,757,11559,757,11549,748,11527,743xe" filled="true" fillcolor="#6a737b" stroked="false">
                <v:path arrowok="t"/>
                <v:fill type="solid"/>
              </v:shape>
              <v:shape style="position:absolute;left:11502;top:743;width:110;height:75" coordorigin="11502,743" coordsize="110,75" path="m11538,801l11525,801,11538,801,11538,801xe" filled="true" fillcolor="#6a737b" stroked="false">
                <v:path arrowok="t"/>
                <v:fill type="solid"/>
              </v:shape>
              <v:shape style="position:absolute;left:11502;top:743;width:110;height:75" coordorigin="11502,743" coordsize="110,75" path="m11612,744l11600,744,11590,797,11612,797,11612,744xe" filled="true" fillcolor="#6a737b" stroked="false">
                <v:path arrowok="t"/>
                <v:fill type="solid"/>
              </v:shape>
            </v:group>
            <v:group style="position:absolute;left:11500;top:651;width:112;height:74" coordorigin="11500,651" coordsize="112,74">
              <v:shape style="position:absolute;left:11500;top:651;width:112;height:74" coordorigin="11500,651" coordsize="112,74" path="m11512,651l11500,651,11500,725,11513,725,11519,671,11538,671,11526,663,11512,651xe" filled="true" fillcolor="#6a737b" stroked="false">
                <v:path arrowok="t"/>
                <v:fill type="solid"/>
              </v:shape>
              <v:shape style="position:absolute;left:11500;top:651;width:112;height:74" coordorigin="11500,651" coordsize="112,74" path="m11538,671l11519,671,11535,683,11552,693,11571,701,11591,707,11612,710,11603,694,11583,690,11562,683,11543,674,11538,671xe" filled="true" fillcolor="#6a737b" stroked="false">
                <v:path arrowok="t"/>
                <v:fill type="solid"/>
              </v:shape>
            </v:group>
            <v:group style="position:absolute;left:11499;top:563;width:115;height:74" coordorigin="11499,563" coordsize="115,74">
              <v:shape style="position:absolute;left:11499;top:563;width:115;height:74" coordorigin="11499,563" coordsize="115,74" path="m11536,563l11513,571,11502,586,11499,606,11505,623,11522,633,11550,636,11567,624,11567,624,11523,624,11510,618,11510,586,11522,578,11561,578,11557,576,11601,576,11593,570,11569,564,11536,563xe" filled="true" fillcolor="#6a737b" stroked="false">
                <v:path arrowok="t"/>
                <v:fill type="solid"/>
              </v:shape>
              <v:shape style="position:absolute;left:11499;top:563;width:115;height:74" coordorigin="11499,563" coordsize="115,74" path="m11601,576l11557,576,11574,577,11595,586,11602,601,11602,612,11595,621,11584,622,11595,633,11609,620,11613,595,11607,580,11601,576xe" filled="true" fillcolor="#6a737b" stroked="false">
                <v:path arrowok="t"/>
                <v:fill type="solid"/>
              </v:shape>
              <v:shape style="position:absolute;left:11499;top:563;width:115;height:74" coordorigin="11499,563" coordsize="115,74" path="m11561,578l11550,578,11561,587,11561,615,11550,624,11567,624,11573,602,11573,591,11567,581,11561,578xe" filled="true" fillcolor="#6a737b" stroked="false">
                <v:path arrowok="t"/>
                <v:fill type="solid"/>
              </v:shape>
            </v:group>
            <v:group style="position:absolute;left:11499;top:474;width:115;height:74" coordorigin="11499,474" coordsize="115,74">
              <v:shape style="position:absolute;left:11499;top:474;width:115;height:74" coordorigin="11499,474" coordsize="115,74" path="m11536,474l11513,482,11502,497,11499,517,11505,534,11522,544,11550,547,11567,535,11567,535,11523,535,11510,529,11510,497,11522,489,11561,489,11557,487,11601,487,11593,481,11569,476,11536,474xe" filled="true" fillcolor="#6a737b" stroked="false">
                <v:path arrowok="t"/>
                <v:fill type="solid"/>
              </v:shape>
              <v:shape style="position:absolute;left:11499;top:474;width:115;height:74" coordorigin="11499,474" coordsize="115,74" path="m11601,487l11557,487,11574,488,11595,497,11602,512,11602,523,11595,532,11584,533,11595,544,11609,531,11613,506,11607,491,11601,487xe" filled="true" fillcolor="#6a737b" stroked="false">
                <v:path arrowok="t"/>
                <v:fill type="solid"/>
              </v:shape>
              <v:shape style="position:absolute;left:11499;top:474;width:115;height:74" coordorigin="11499,474" coordsize="115,74" path="m11561,489l11550,489,11561,498,11561,526,11550,535,11567,535,11573,513,11573,502,11567,492,11561,489xe" filled="true" fillcolor="#6a737b" stroked="false">
                <v:path arrowok="t"/>
                <v:fill type="solid"/>
              </v:shape>
            </v:group>
            <w10:wrap type="none"/>
          </v:group>
        </w:pict>
      </w:r>
      <w:r>
        <w:rPr>
          <w:color w:val="808285"/>
        </w:rPr>
        <w:t>Специализированное</w:t>
      </w:r>
      <w:r>
        <w:rPr>
          <w:color w:val="808285"/>
          <w:spacing w:val="-4"/>
        </w:rPr>
        <w:t> </w:t>
      </w:r>
      <w:r>
        <w:rPr>
          <w:color w:val="808285"/>
        </w:rPr>
        <w:t>издание,</w:t>
      </w:r>
      <w:r>
        <w:rPr>
          <w:color w:val="808285"/>
          <w:spacing w:val="-4"/>
        </w:rPr>
        <w:t> </w:t>
      </w:r>
      <w:r>
        <w:rPr>
          <w:color w:val="808285"/>
        </w:rPr>
        <w:t>предназначенное</w:t>
      </w:r>
      <w:r>
        <w:rPr>
          <w:color w:val="808285"/>
          <w:spacing w:val="38"/>
        </w:rPr>
        <w:t> </w:t>
      </w:r>
      <w:r>
        <w:rPr>
          <w:color w:val="808285"/>
          <w:spacing w:val="3"/>
        </w:rPr>
        <w:t>для</w:t>
      </w:r>
      <w:r>
        <w:rPr>
          <w:color w:val="808285"/>
          <w:spacing w:val="-4"/>
        </w:rPr>
        <w:t> </w:t>
      </w:r>
      <w:r>
        <w:rPr>
          <w:color w:val="808285"/>
        </w:rPr>
        <w:t>медицинских</w:t>
      </w:r>
      <w:r>
        <w:rPr>
          <w:color w:val="808285"/>
          <w:spacing w:val="-4"/>
        </w:rPr>
        <w:t> </w:t>
      </w:r>
      <w:r>
        <w:rPr>
          <w:color w:val="808285"/>
        </w:rPr>
        <w:t>учреждений,</w:t>
      </w:r>
      <w:r>
        <w:rPr>
          <w:color w:val="808285"/>
          <w:spacing w:val="-4"/>
        </w:rPr>
        <w:t> </w:t>
      </w:r>
      <w:r>
        <w:rPr>
          <w:color w:val="808285"/>
        </w:rPr>
        <w:t>врачей</w:t>
      </w:r>
      <w:r>
        <w:rPr>
          <w:color w:val="808285"/>
          <w:spacing w:val="-4"/>
        </w:rPr>
        <w:t> </w:t>
      </w:r>
      <w:r>
        <w:rPr>
          <w:color w:val="808285"/>
        </w:rPr>
        <w:t>и</w:t>
      </w:r>
      <w:r>
        <w:rPr>
          <w:color w:val="808285"/>
          <w:spacing w:val="-4"/>
        </w:rPr>
        <w:t> </w:t>
      </w:r>
      <w:r>
        <w:rPr>
          <w:color w:val="808285"/>
          <w:spacing w:val="-1"/>
        </w:rPr>
        <w:t>других</w:t>
      </w:r>
      <w:r>
        <w:rPr>
          <w:color w:val="808285"/>
          <w:spacing w:val="32"/>
        </w:rPr>
        <w:t> </w:t>
      </w:r>
      <w:r>
        <w:rPr>
          <w:color w:val="808285"/>
        </w:rPr>
        <w:t>профессиональных</w:t>
      </w:r>
      <w:r>
        <w:rPr>
          <w:color w:val="808285"/>
          <w:spacing w:val="-4"/>
        </w:rPr>
        <w:t> </w:t>
      </w:r>
      <w:r>
        <w:rPr>
          <w:color w:val="808285"/>
        </w:rPr>
        <w:t>медицинских</w:t>
      </w:r>
      <w:r>
        <w:rPr>
          <w:color w:val="808285"/>
          <w:spacing w:val="-4"/>
        </w:rPr>
        <w:t> </w:t>
      </w:r>
      <w:r>
        <w:rPr>
          <w:color w:val="808285"/>
          <w:spacing w:val="-1"/>
        </w:rPr>
        <w:t>работников.</w:t>
      </w:r>
      <w:r>
        <w:rPr>
          <w:i w:val="0"/>
        </w:rPr>
      </w:r>
    </w:p>
    <w:sectPr>
      <w:type w:val="continuous"/>
      <w:pgSz w:w="11910" w:h="16840"/>
      <w:pgMar w:top="220" w:bottom="0" w:left="780" w:right="0"/>
      <w:cols w:num="2" w:equalWidth="0">
        <w:col w:w="6131" w:space="40"/>
        <w:col w:w="495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  <w:font w:name="PragmaticaCondC">
    <w:altName w:val="PragmaticaCondC"/>
    <w:charset w:val="0"/>
    <w:family w:val="decorative"/>
    <w:pitch w:val="variable"/>
  </w:font>
  <w:font w:name="CatalogueUKR">
    <w:altName w:val="CatalogueUKR"/>
    <w:charset w:val="0"/>
    <w:family w:val="moder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98"/>
      <w:ind w:left="268"/>
    </w:pPr>
    <w:rPr>
      <w:rFonts w:ascii="CatalogueUKR" w:hAnsi="CatalogueUKR" w:eastAsia="CatalogueUKR"/>
      <w:i/>
      <w:sz w:val="16"/>
      <w:szCs w:val="16"/>
    </w:rPr>
  </w:style>
  <w:style w:styleId="Heading1" w:type="paragraph">
    <w:name w:val="Heading 1"/>
    <w:basedOn w:val="Normal"/>
    <w:uiPriority w:val="1"/>
    <w:qFormat/>
    <w:pPr>
      <w:spacing w:before="41"/>
      <w:ind w:left="1723"/>
      <w:outlineLvl w:val="1"/>
    </w:pPr>
    <w:rPr>
      <w:rFonts w:ascii="Arial" w:hAnsi="Arial" w:eastAsia="Arial"/>
      <w:b/>
      <w:bCs/>
      <w:sz w:val="36"/>
      <w:szCs w:val="36"/>
    </w:rPr>
  </w:style>
  <w:style w:styleId="Heading2" w:type="paragraph">
    <w:name w:val="Heading 2"/>
    <w:basedOn w:val="Normal"/>
    <w:uiPriority w:val="1"/>
    <w:qFormat/>
    <w:pPr>
      <w:ind w:left="2016"/>
      <w:outlineLvl w:val="2"/>
    </w:pPr>
    <w:rPr>
      <w:rFonts w:ascii="Arial" w:hAnsi="Arial" w:eastAsia="Arial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jpe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33" Type="http://schemas.openxmlformats.org/officeDocument/2006/relationships/image" Target="media/image29.png"/><Relationship Id="rId34" Type="http://schemas.openxmlformats.org/officeDocument/2006/relationships/image" Target="media/image30.png"/><Relationship Id="rId35" Type="http://schemas.openxmlformats.org/officeDocument/2006/relationships/image" Target="media/image31.png"/><Relationship Id="rId36" Type="http://schemas.openxmlformats.org/officeDocument/2006/relationships/image" Target="media/image32.png"/><Relationship Id="rId37" Type="http://schemas.openxmlformats.org/officeDocument/2006/relationships/image" Target="media/image33.png"/><Relationship Id="rId38" Type="http://schemas.openxmlformats.org/officeDocument/2006/relationships/image" Target="media/image34.png"/><Relationship Id="rId39" Type="http://schemas.openxmlformats.org/officeDocument/2006/relationships/image" Target="media/image35.png"/><Relationship Id="rId40" Type="http://schemas.openxmlformats.org/officeDocument/2006/relationships/image" Target="media/image36.png"/><Relationship Id="rId41" Type="http://schemas.openxmlformats.org/officeDocument/2006/relationships/image" Target="media/image37.jpeg"/><Relationship Id="rId42" Type="http://schemas.openxmlformats.org/officeDocument/2006/relationships/image" Target="media/image38.png"/><Relationship Id="rId43" Type="http://schemas.openxmlformats.org/officeDocument/2006/relationships/image" Target="media/image39.png"/><Relationship Id="rId44" Type="http://schemas.openxmlformats.org/officeDocument/2006/relationships/image" Target="media/image40.png"/><Relationship Id="rId45" Type="http://schemas.openxmlformats.org/officeDocument/2006/relationships/image" Target="media/image41.png"/><Relationship Id="rId46" Type="http://schemas.openxmlformats.org/officeDocument/2006/relationships/image" Target="media/image42.png"/><Relationship Id="rId47" Type="http://schemas.openxmlformats.org/officeDocument/2006/relationships/image" Target="media/image43.png"/><Relationship Id="rId48" Type="http://schemas.openxmlformats.org/officeDocument/2006/relationships/image" Target="media/image44.png"/><Relationship Id="rId49" Type="http://schemas.openxmlformats.org/officeDocument/2006/relationships/image" Target="media/image45.png"/><Relationship Id="rId50" Type="http://schemas.openxmlformats.org/officeDocument/2006/relationships/image" Target="media/image46.png"/><Relationship Id="rId51" Type="http://schemas.openxmlformats.org/officeDocument/2006/relationships/image" Target="media/image47.png"/><Relationship Id="rId52" Type="http://schemas.openxmlformats.org/officeDocument/2006/relationships/image" Target="media/image48.jpeg"/><Relationship Id="rId53" Type="http://schemas.openxmlformats.org/officeDocument/2006/relationships/image" Target="media/image49.png"/><Relationship Id="rId54" Type="http://schemas.openxmlformats.org/officeDocument/2006/relationships/image" Target="media/image50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nesterenko</dc:creator>
  <dc:title>Implants_Brochure-1_RU.indd</dc:title>
  <dcterms:created xsi:type="dcterms:W3CDTF">2015-07-29T15:16:58Z</dcterms:created>
  <dcterms:modified xsi:type="dcterms:W3CDTF">2015-07-29T15:16:58Z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2013-07-19T00:00:00Z</vt:filetime>
  </property>
  <property fmtid="{D5CDD505-2E9C-101B-9397-08002B2CF9AE}" pid="3" name="LastSaved">
    <vt:filetime>2015-07-29T00:00:00Z</vt:filetime>
  </property>
</Properties>
</file>